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55D9" w14:textId="77777777" w:rsidR="00CD55E1" w:rsidRDefault="00CD55E1" w:rsidP="00CD55E1">
      <w:pPr>
        <w:spacing w:after="120"/>
        <w:jc w:val="center"/>
        <w:rPr>
          <w:rFonts w:ascii="Calibri Light" w:hAnsi="Calibri Light" w:cs="Calibri Light"/>
          <w:b/>
          <w:sz w:val="48"/>
          <w:szCs w:val="32"/>
        </w:rPr>
      </w:pPr>
    </w:p>
    <w:p w14:paraId="324C1AA8" w14:textId="77777777" w:rsidR="00CD55E1" w:rsidRDefault="00CD55E1" w:rsidP="00CD55E1">
      <w:pPr>
        <w:spacing w:after="120"/>
        <w:jc w:val="center"/>
        <w:rPr>
          <w:rFonts w:ascii="Calibri Light" w:hAnsi="Calibri Light" w:cs="Calibri Light"/>
          <w:b/>
          <w:sz w:val="48"/>
          <w:szCs w:val="32"/>
        </w:rPr>
      </w:pPr>
    </w:p>
    <w:p w14:paraId="2CA77B0B" w14:textId="77777777" w:rsidR="00CD55E1" w:rsidRDefault="00CD55E1" w:rsidP="00CD55E1">
      <w:pPr>
        <w:spacing w:after="120"/>
        <w:jc w:val="center"/>
        <w:rPr>
          <w:rFonts w:ascii="Calibri Light" w:hAnsi="Calibri Light" w:cs="Calibri Light"/>
          <w:b/>
          <w:sz w:val="48"/>
          <w:szCs w:val="32"/>
        </w:rPr>
      </w:pPr>
    </w:p>
    <w:p w14:paraId="302830EF" w14:textId="77777777" w:rsidR="00CD55E1" w:rsidRPr="00077D56" w:rsidRDefault="00CD55E1" w:rsidP="00CD55E1">
      <w:pPr>
        <w:spacing w:after="120"/>
        <w:jc w:val="center"/>
        <w:rPr>
          <w:rFonts w:ascii="Calibri Light" w:hAnsi="Calibri Light" w:cs="Calibri Light"/>
          <w:b/>
          <w:sz w:val="48"/>
          <w:szCs w:val="48"/>
        </w:rPr>
      </w:pPr>
      <w:r w:rsidRPr="00077D56">
        <w:rPr>
          <w:rFonts w:ascii="Calibri Light" w:hAnsi="Calibri Light" w:cs="Calibri Light"/>
          <w:b/>
          <w:sz w:val="48"/>
          <w:szCs w:val="48"/>
        </w:rPr>
        <w:t>Anmeldu</w:t>
      </w:r>
      <w:r>
        <w:rPr>
          <w:rFonts w:ascii="Calibri Light" w:hAnsi="Calibri Light" w:cs="Calibri Light"/>
          <w:b/>
          <w:sz w:val="48"/>
          <w:szCs w:val="48"/>
        </w:rPr>
        <w:t>ng</w:t>
      </w:r>
    </w:p>
    <w:p w14:paraId="10EA15CC" w14:textId="77777777" w:rsidR="00CD55E1" w:rsidRPr="00077D56" w:rsidRDefault="00CD55E1" w:rsidP="00CD55E1">
      <w:pPr>
        <w:spacing w:after="120"/>
        <w:jc w:val="center"/>
        <w:rPr>
          <w:rFonts w:ascii="Calibri Light" w:hAnsi="Calibri Light" w:cs="Calibri Light"/>
          <w:b/>
          <w:sz w:val="30"/>
          <w:szCs w:val="30"/>
        </w:rPr>
      </w:pPr>
    </w:p>
    <w:p w14:paraId="7F52E5D5" w14:textId="7F87B828" w:rsidR="00CD55E1" w:rsidRPr="00077D56" w:rsidRDefault="00A37626" w:rsidP="00CD55E1">
      <w:pPr>
        <w:tabs>
          <w:tab w:val="left" w:pos="2410"/>
        </w:tabs>
        <w:spacing w:after="120"/>
        <w:jc w:val="center"/>
        <w:rPr>
          <w:rFonts w:ascii="Calibri Light" w:hAnsi="Calibri Light" w:cs="Calibri Light"/>
          <w:sz w:val="30"/>
          <w:szCs w:val="30"/>
        </w:rPr>
      </w:pPr>
      <w:r>
        <w:rPr>
          <w:rFonts w:ascii="Calibri Light" w:hAnsi="Calibri Light" w:cs="Calibri Light"/>
          <w:b/>
          <w:noProof/>
          <w:sz w:val="30"/>
          <w:szCs w:val="30"/>
        </w:rPr>
        <w:drawing>
          <wp:inline distT="0" distB="0" distL="0" distR="0" wp14:anchorId="14B0C67A" wp14:editId="4E6F5A3F">
            <wp:extent cx="5752465" cy="2170430"/>
            <wp:effectExtent l="0" t="0" r="635" b="1270"/>
            <wp:docPr id="489149200" name="Grafik 1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149200" name="Grafik 1" descr="Ein Bild, das Text, Schrift, Logo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81B75" w14:textId="77777777" w:rsidR="00CD55E1" w:rsidRDefault="00CD55E1" w:rsidP="00CD55E1">
      <w:pPr>
        <w:jc w:val="center"/>
        <w:rPr>
          <w:rFonts w:ascii="Calibri Light" w:hAnsi="Calibri Light" w:cs="Calibri Light"/>
          <w:sz w:val="30"/>
          <w:szCs w:val="30"/>
        </w:rPr>
      </w:pPr>
    </w:p>
    <w:p w14:paraId="2B5233BE" w14:textId="77777777" w:rsidR="00CD55E1" w:rsidRPr="00077D56" w:rsidRDefault="00CD55E1" w:rsidP="00CD55E1">
      <w:pPr>
        <w:jc w:val="center"/>
        <w:rPr>
          <w:rFonts w:ascii="Calibri Light" w:hAnsi="Calibri Light" w:cs="Calibri Light"/>
          <w:sz w:val="30"/>
          <w:szCs w:val="30"/>
        </w:rPr>
      </w:pPr>
    </w:p>
    <w:p w14:paraId="0B97CA81" w14:textId="77777777" w:rsidR="00CD55E1" w:rsidRPr="00077D56" w:rsidRDefault="00CD55E1" w:rsidP="00CD55E1">
      <w:pPr>
        <w:jc w:val="center"/>
        <w:rPr>
          <w:rFonts w:ascii="Calibri Light" w:hAnsi="Calibri Light" w:cs="Calibri Light"/>
          <w:b/>
          <w:sz w:val="30"/>
          <w:szCs w:val="30"/>
        </w:rPr>
      </w:pPr>
      <w:r w:rsidRPr="00077D56">
        <w:rPr>
          <w:rFonts w:ascii="Calibri Light" w:hAnsi="Calibri Light" w:cs="Calibri Light"/>
          <w:b/>
          <w:sz w:val="30"/>
          <w:szCs w:val="30"/>
        </w:rPr>
        <w:t>Brot-Chef Lernenden Fachwettbewerb</w:t>
      </w:r>
    </w:p>
    <w:p w14:paraId="59407F78" w14:textId="0C72A925" w:rsidR="00CD55E1" w:rsidRPr="00077D56" w:rsidRDefault="0047012E" w:rsidP="0047012E">
      <w:pPr>
        <w:spacing w:line="48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>
        <w:rPr>
          <w:rFonts w:ascii="Calibri Light" w:hAnsi="Calibri Light" w:cs="Calibri Light"/>
          <w:b/>
          <w:sz w:val="30"/>
          <w:szCs w:val="30"/>
        </w:rPr>
        <w:t>«</w:t>
      </w:r>
      <w:proofErr w:type="spellStart"/>
      <w:r w:rsidR="00CD55E1" w:rsidRPr="00077D56">
        <w:rPr>
          <w:rFonts w:ascii="Calibri Light" w:hAnsi="Calibri Light" w:cs="Calibri Light"/>
          <w:b/>
          <w:sz w:val="30"/>
          <w:szCs w:val="30"/>
        </w:rPr>
        <w:t>sweet</w:t>
      </w:r>
      <w:proofErr w:type="spellEnd"/>
      <w:r w:rsidR="00CD55E1" w:rsidRPr="00077D56">
        <w:rPr>
          <w:rFonts w:ascii="Calibri Light" w:hAnsi="Calibri Light" w:cs="Calibri Light"/>
          <w:b/>
          <w:sz w:val="30"/>
          <w:szCs w:val="30"/>
        </w:rPr>
        <w:t xml:space="preserve"> </w:t>
      </w:r>
      <w:proofErr w:type="spellStart"/>
      <w:r w:rsidR="00CD55E1" w:rsidRPr="00077D56">
        <w:rPr>
          <w:rFonts w:ascii="Calibri Light" w:hAnsi="Calibri Light" w:cs="Calibri Light"/>
          <w:b/>
          <w:sz w:val="30"/>
          <w:szCs w:val="30"/>
        </w:rPr>
        <w:t>edition</w:t>
      </w:r>
      <w:proofErr w:type="spellEnd"/>
      <w:r>
        <w:rPr>
          <w:rFonts w:ascii="Calibri Light" w:hAnsi="Calibri Light" w:cs="Calibri Light"/>
          <w:b/>
          <w:sz w:val="30"/>
          <w:szCs w:val="30"/>
        </w:rPr>
        <w:t xml:space="preserve">» </w:t>
      </w:r>
      <w:r w:rsidR="00CD55E1" w:rsidRPr="00077D56">
        <w:rPr>
          <w:rFonts w:ascii="Calibri Light" w:hAnsi="Calibri Light" w:cs="Calibri Light"/>
          <w:b/>
          <w:sz w:val="30"/>
          <w:szCs w:val="30"/>
        </w:rPr>
        <w:t>202</w:t>
      </w:r>
      <w:r>
        <w:rPr>
          <w:rFonts w:ascii="Calibri Light" w:hAnsi="Calibri Light" w:cs="Calibri Light"/>
          <w:b/>
          <w:sz w:val="30"/>
          <w:szCs w:val="30"/>
        </w:rPr>
        <w:t>4</w:t>
      </w:r>
    </w:p>
    <w:p w14:paraId="7B63EB59" w14:textId="141A4254" w:rsidR="00CD55E1" w:rsidRPr="00077D56" w:rsidRDefault="00CD55E1" w:rsidP="00CD55E1">
      <w:pPr>
        <w:jc w:val="center"/>
        <w:rPr>
          <w:rFonts w:ascii="Calibri Light" w:hAnsi="Calibri Light" w:cs="Calibri Light"/>
          <w:b/>
          <w:sz w:val="30"/>
          <w:szCs w:val="30"/>
        </w:rPr>
      </w:pPr>
    </w:p>
    <w:p w14:paraId="4348A07B" w14:textId="77777777" w:rsidR="00CD55E1" w:rsidRPr="00077D56" w:rsidRDefault="00CD55E1" w:rsidP="00CD55E1">
      <w:pPr>
        <w:jc w:val="center"/>
        <w:rPr>
          <w:rFonts w:ascii="Calibri Light" w:hAnsi="Calibri Light" w:cs="Calibri Light"/>
          <w:b/>
          <w:sz w:val="30"/>
          <w:szCs w:val="30"/>
        </w:rPr>
      </w:pPr>
      <w:r w:rsidRPr="00077D56">
        <w:rPr>
          <w:rFonts w:ascii="Calibri Light" w:hAnsi="Calibri Light" w:cs="Calibri Light"/>
          <w:b/>
          <w:sz w:val="30"/>
          <w:szCs w:val="30"/>
        </w:rPr>
        <w:t>Thema:</w:t>
      </w:r>
    </w:p>
    <w:p w14:paraId="54415EEE" w14:textId="23EBDE39" w:rsidR="00CD55E1" w:rsidRPr="00077D56" w:rsidRDefault="00CD55E1" w:rsidP="00CD55E1">
      <w:pPr>
        <w:jc w:val="center"/>
        <w:rPr>
          <w:rFonts w:ascii="Calibri Light" w:hAnsi="Calibri Light" w:cs="Calibri Light"/>
          <w:b/>
          <w:sz w:val="30"/>
          <w:szCs w:val="30"/>
        </w:rPr>
      </w:pPr>
      <w:r w:rsidRPr="00077D56">
        <w:rPr>
          <w:rFonts w:ascii="Calibri Light" w:hAnsi="Calibri Light" w:cs="Calibri Light"/>
          <w:b/>
          <w:sz w:val="30"/>
          <w:szCs w:val="30"/>
        </w:rPr>
        <w:t>„</w:t>
      </w:r>
      <w:r w:rsidR="0047012E">
        <w:rPr>
          <w:rFonts w:ascii="Calibri Light" w:hAnsi="Calibri Light" w:cs="Calibri Light"/>
          <w:b/>
          <w:sz w:val="30"/>
          <w:szCs w:val="30"/>
        </w:rPr>
        <w:t xml:space="preserve">Best </w:t>
      </w:r>
      <w:proofErr w:type="spellStart"/>
      <w:r w:rsidR="0047012E">
        <w:rPr>
          <w:rFonts w:ascii="Calibri Light" w:hAnsi="Calibri Light" w:cs="Calibri Light"/>
          <w:b/>
          <w:sz w:val="30"/>
          <w:szCs w:val="30"/>
        </w:rPr>
        <w:t>of</w:t>
      </w:r>
      <w:proofErr w:type="spellEnd"/>
      <w:r w:rsidR="0047012E">
        <w:rPr>
          <w:rFonts w:ascii="Calibri Light" w:hAnsi="Calibri Light" w:cs="Calibri Light"/>
          <w:b/>
          <w:sz w:val="30"/>
          <w:szCs w:val="30"/>
        </w:rPr>
        <w:t xml:space="preserve"> </w:t>
      </w:r>
      <w:proofErr w:type="spellStart"/>
      <w:r w:rsidR="0047012E">
        <w:rPr>
          <w:rFonts w:ascii="Calibri Light" w:hAnsi="Calibri Light" w:cs="Calibri Light"/>
          <w:b/>
          <w:sz w:val="30"/>
          <w:szCs w:val="30"/>
        </w:rPr>
        <w:t>Switzerland</w:t>
      </w:r>
      <w:proofErr w:type="spellEnd"/>
      <w:r w:rsidRPr="00077D56">
        <w:rPr>
          <w:rFonts w:ascii="Calibri Light" w:hAnsi="Calibri Light" w:cs="Calibri Light"/>
          <w:b/>
          <w:sz w:val="30"/>
          <w:szCs w:val="30"/>
        </w:rPr>
        <w:t>“</w:t>
      </w:r>
    </w:p>
    <w:p w14:paraId="6AE3BEE7" w14:textId="77777777" w:rsidR="00CD55E1" w:rsidRPr="00077D56" w:rsidRDefault="00CD55E1" w:rsidP="00CD55E1">
      <w:pPr>
        <w:jc w:val="center"/>
        <w:rPr>
          <w:rFonts w:ascii="Calibri Light" w:hAnsi="Calibri Light" w:cs="Calibri Light"/>
          <w:b/>
          <w:sz w:val="30"/>
          <w:szCs w:val="30"/>
        </w:rPr>
      </w:pPr>
    </w:p>
    <w:p w14:paraId="3E1F9A15" w14:textId="77777777" w:rsidR="00CD55E1" w:rsidRPr="00077D56" w:rsidRDefault="00CD55E1" w:rsidP="00CD55E1">
      <w:pPr>
        <w:jc w:val="center"/>
        <w:rPr>
          <w:rFonts w:ascii="Calibri Light" w:hAnsi="Calibri Light" w:cs="Calibri Light"/>
          <w:sz w:val="30"/>
          <w:szCs w:val="30"/>
        </w:rPr>
      </w:pPr>
      <w:r w:rsidRPr="00077D56">
        <w:rPr>
          <w:rFonts w:ascii="Calibri Light" w:hAnsi="Calibri Light" w:cs="Calibri Light"/>
          <w:sz w:val="30"/>
          <w:szCs w:val="30"/>
        </w:rPr>
        <w:br w:type="page"/>
      </w:r>
    </w:p>
    <w:p w14:paraId="5D66DC56" w14:textId="77777777" w:rsidR="00CD55E1" w:rsidRDefault="00CD55E1" w:rsidP="00CD55E1">
      <w:pPr>
        <w:tabs>
          <w:tab w:val="left" w:pos="6663"/>
        </w:tabs>
        <w:rPr>
          <w:rFonts w:ascii="Calibri Light" w:hAnsi="Calibri Light" w:cs="Calibri Light"/>
          <w:b/>
          <w:sz w:val="40"/>
          <w:szCs w:val="24"/>
        </w:rPr>
      </w:pPr>
      <w:r w:rsidRPr="008E23A9">
        <w:rPr>
          <w:rFonts w:ascii="Calibri Light" w:hAnsi="Calibri Light" w:cs="Calibri Light"/>
          <w:b/>
          <w:sz w:val="40"/>
          <w:szCs w:val="24"/>
        </w:rPr>
        <w:lastRenderedPageBreak/>
        <w:t>Persönliche Angaben</w:t>
      </w:r>
    </w:p>
    <w:p w14:paraId="4E1FBEBC" w14:textId="77777777" w:rsidR="00CD55E1" w:rsidRPr="008E23A9" w:rsidRDefault="00CD55E1" w:rsidP="00CD55E1">
      <w:pPr>
        <w:tabs>
          <w:tab w:val="left" w:pos="6663"/>
        </w:tabs>
        <w:rPr>
          <w:rFonts w:ascii="Calibri Light" w:hAnsi="Calibri Light" w:cs="Calibri Light"/>
          <w:b/>
          <w:sz w:val="40"/>
          <w:szCs w:val="24"/>
        </w:rPr>
      </w:pPr>
    </w:p>
    <w:p w14:paraId="32E516ED" w14:textId="3E43E7E6" w:rsidR="00CD55E1" w:rsidRPr="008E23A9" w:rsidRDefault="00CD55E1" w:rsidP="00CD55E1">
      <w:pPr>
        <w:tabs>
          <w:tab w:val="left" w:pos="6663"/>
        </w:tabs>
        <w:rPr>
          <w:rFonts w:ascii="Calibri Light" w:hAnsi="Calibri Light" w:cs="Calibri Light"/>
          <w:b/>
          <w:sz w:val="24"/>
          <w:szCs w:val="24"/>
        </w:rPr>
      </w:pPr>
      <w:r w:rsidRPr="008E23A9">
        <w:rPr>
          <w:rFonts w:ascii="Calibri Light" w:hAnsi="Calibri Light" w:cs="Calibri Light"/>
          <w:b/>
          <w:sz w:val="24"/>
          <w:szCs w:val="24"/>
        </w:rPr>
        <w:t xml:space="preserve">Brot-Chef </w:t>
      </w:r>
      <w:r w:rsidR="001D28E9">
        <w:rPr>
          <w:rFonts w:ascii="Calibri Light" w:hAnsi="Calibri Light" w:cs="Calibri Light"/>
          <w:b/>
          <w:sz w:val="24"/>
          <w:szCs w:val="24"/>
        </w:rPr>
        <w:t>«</w:t>
      </w:r>
      <w:proofErr w:type="spellStart"/>
      <w:r w:rsidRPr="008E23A9">
        <w:rPr>
          <w:rFonts w:ascii="Calibri Light" w:hAnsi="Calibri Light" w:cs="Calibri Light"/>
          <w:b/>
          <w:sz w:val="24"/>
          <w:szCs w:val="24"/>
        </w:rPr>
        <w:t>sweet</w:t>
      </w:r>
      <w:proofErr w:type="spellEnd"/>
      <w:r w:rsidRPr="008E23A9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8E23A9">
        <w:rPr>
          <w:rFonts w:ascii="Calibri Light" w:hAnsi="Calibri Light" w:cs="Calibri Light"/>
          <w:b/>
          <w:sz w:val="24"/>
          <w:szCs w:val="24"/>
        </w:rPr>
        <w:t>edition</w:t>
      </w:r>
      <w:proofErr w:type="spellEnd"/>
      <w:r w:rsidR="001D28E9">
        <w:rPr>
          <w:rFonts w:ascii="Calibri Light" w:hAnsi="Calibri Light" w:cs="Calibri Light"/>
          <w:b/>
          <w:sz w:val="24"/>
          <w:szCs w:val="24"/>
        </w:rPr>
        <w:t>»</w:t>
      </w:r>
      <w:r w:rsidRPr="008E23A9">
        <w:rPr>
          <w:rFonts w:ascii="Calibri Light" w:hAnsi="Calibri Light" w:cs="Calibri Light"/>
          <w:b/>
          <w:sz w:val="24"/>
          <w:szCs w:val="24"/>
        </w:rPr>
        <w:t xml:space="preserve"> 202</w:t>
      </w:r>
      <w:r w:rsidR="009C029C">
        <w:rPr>
          <w:rFonts w:ascii="Calibri Light" w:hAnsi="Calibri Light" w:cs="Calibri Light"/>
          <w:b/>
          <w:sz w:val="24"/>
          <w:szCs w:val="24"/>
        </w:rPr>
        <w:t>4</w:t>
      </w:r>
    </w:p>
    <w:p w14:paraId="19AD59C4" w14:textId="1DA62245" w:rsidR="00CD55E1" w:rsidRPr="008E23A9" w:rsidRDefault="00CD55E1" w:rsidP="00CD55E1">
      <w:pPr>
        <w:tabs>
          <w:tab w:val="left" w:pos="6663"/>
        </w:tabs>
        <w:rPr>
          <w:rFonts w:ascii="Calibri Light" w:hAnsi="Calibri Light" w:cs="Calibri Light"/>
          <w:sz w:val="20"/>
          <w:szCs w:val="24"/>
        </w:rPr>
      </w:pPr>
      <w:r w:rsidRPr="008E23A9">
        <w:rPr>
          <w:rFonts w:ascii="Calibri Light" w:hAnsi="Calibri Light" w:cs="Calibri Light"/>
          <w:sz w:val="20"/>
          <w:szCs w:val="24"/>
        </w:rPr>
        <w:t>„</w:t>
      </w:r>
      <w:r w:rsidR="0047012E">
        <w:rPr>
          <w:rFonts w:ascii="Calibri Light" w:hAnsi="Calibri Light" w:cs="Calibri Light"/>
        </w:rPr>
        <w:t xml:space="preserve">Best </w:t>
      </w:r>
      <w:proofErr w:type="spellStart"/>
      <w:r w:rsidR="0047012E">
        <w:rPr>
          <w:rFonts w:ascii="Calibri Light" w:hAnsi="Calibri Light" w:cs="Calibri Light"/>
        </w:rPr>
        <w:t>of</w:t>
      </w:r>
      <w:proofErr w:type="spellEnd"/>
      <w:r w:rsidR="0047012E">
        <w:rPr>
          <w:rFonts w:ascii="Calibri Light" w:hAnsi="Calibri Light" w:cs="Calibri Light"/>
        </w:rPr>
        <w:t xml:space="preserve"> </w:t>
      </w:r>
      <w:proofErr w:type="spellStart"/>
      <w:r w:rsidR="0047012E">
        <w:rPr>
          <w:rFonts w:ascii="Calibri Light" w:hAnsi="Calibri Light" w:cs="Calibri Light"/>
        </w:rPr>
        <w:t>Switzerland</w:t>
      </w:r>
      <w:proofErr w:type="spellEnd"/>
      <w:r w:rsidRPr="008E23A9">
        <w:rPr>
          <w:rFonts w:ascii="Calibri Light" w:hAnsi="Calibri Light" w:cs="Calibri Light"/>
          <w:sz w:val="20"/>
          <w:szCs w:val="24"/>
        </w:rPr>
        <w:t>“</w:t>
      </w:r>
    </w:p>
    <w:p w14:paraId="2A597B9D" w14:textId="77777777" w:rsidR="00CD55E1" w:rsidRPr="008E23A9" w:rsidRDefault="00CD55E1" w:rsidP="00CD55E1">
      <w:pPr>
        <w:tabs>
          <w:tab w:val="left" w:pos="6663"/>
        </w:tabs>
        <w:spacing w:after="120"/>
        <w:rPr>
          <w:rFonts w:ascii="Calibri Light" w:hAnsi="Calibri Light" w:cs="Calibri Light"/>
          <w:sz w:val="20"/>
          <w:szCs w:val="20"/>
        </w:rPr>
      </w:pPr>
    </w:p>
    <w:tbl>
      <w:tblPr>
        <w:tblStyle w:val="Tabellenraster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292"/>
        <w:gridCol w:w="7091"/>
        <w:gridCol w:w="99"/>
        <w:gridCol w:w="6"/>
        <w:gridCol w:w="286"/>
      </w:tblGrid>
      <w:tr w:rsidR="00CD55E1" w:rsidRPr="008E23A9" w14:paraId="0CA187F0" w14:textId="77777777" w:rsidTr="005A4C8D">
        <w:trPr>
          <w:trHeight w:val="586"/>
        </w:trPr>
        <w:tc>
          <w:tcPr>
            <w:tcW w:w="2274" w:type="dxa"/>
            <w:gridSpan w:val="2"/>
          </w:tcPr>
          <w:p w14:paraId="45E7ED7B" w14:textId="77777777" w:rsidR="00CD55E1" w:rsidRPr="008E23A9" w:rsidRDefault="00CD55E1" w:rsidP="005A4C8D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</w:rPr>
            </w:pPr>
            <w:r w:rsidRPr="008E23A9">
              <w:rPr>
                <w:rFonts w:ascii="Calibri Light" w:hAnsi="Calibri Light" w:cs="Calibri Light"/>
                <w:b/>
              </w:rPr>
              <w:t>Name</w:t>
            </w:r>
          </w:p>
        </w:tc>
        <w:tc>
          <w:tcPr>
            <w:tcW w:w="7482" w:type="dxa"/>
            <w:gridSpan w:val="4"/>
          </w:tcPr>
          <w:p w14:paraId="6D8E7168" w14:textId="72666241" w:rsidR="00CD55E1" w:rsidRPr="008E23A9" w:rsidRDefault="00F145C7" w:rsidP="005A4C8D">
            <w:pPr>
              <w:rPr>
                <w:rFonts w:ascii="Calibri Light" w:hAnsi="Calibri Light" w:cs="Calibri Light"/>
                <w:sz w:val="28"/>
                <w:szCs w:val="24"/>
              </w:rPr>
            </w:pPr>
            <w:sdt>
              <w:sdtPr>
                <w:rPr>
                  <w:rFonts w:ascii="Calibri Light" w:hAnsi="Calibri Light" w:cs="Calibri Light"/>
                </w:rPr>
                <w:id w:val="1091903690"/>
                <w:placeholder>
                  <w:docPart w:val="476A0C501CEA4649865B0E1CC3115C06"/>
                </w:placeholder>
                <w:showingPlcHdr/>
                <w:text/>
              </w:sdtPr>
              <w:sdtEndPr/>
              <w:sdtContent>
                <w:r w:rsidRPr="00F145C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D55E1" w:rsidRPr="008E23A9" w14:paraId="384E051B" w14:textId="77777777" w:rsidTr="005A4C8D">
        <w:trPr>
          <w:trHeight w:val="586"/>
        </w:trPr>
        <w:tc>
          <w:tcPr>
            <w:tcW w:w="2274" w:type="dxa"/>
            <w:gridSpan w:val="2"/>
          </w:tcPr>
          <w:p w14:paraId="2BE8BE0F" w14:textId="77777777" w:rsidR="00CD55E1" w:rsidRPr="008E23A9" w:rsidRDefault="00CD55E1" w:rsidP="005A4C8D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</w:rPr>
            </w:pPr>
            <w:r w:rsidRPr="008E23A9">
              <w:rPr>
                <w:rFonts w:ascii="Calibri Light" w:hAnsi="Calibri Light" w:cs="Calibri Light"/>
                <w:b/>
              </w:rPr>
              <w:t>Vorname</w:t>
            </w:r>
          </w:p>
        </w:tc>
        <w:tc>
          <w:tcPr>
            <w:tcW w:w="7482" w:type="dxa"/>
            <w:gridSpan w:val="4"/>
          </w:tcPr>
          <w:p w14:paraId="1ACFFDF3" w14:textId="77777777" w:rsidR="00CD55E1" w:rsidRPr="008E23A9" w:rsidRDefault="00F145C7" w:rsidP="005A4C8D">
            <w:pPr>
              <w:rPr>
                <w:rFonts w:ascii="Calibri Light" w:hAnsi="Calibri Light" w:cs="Calibri Light"/>
                <w:sz w:val="28"/>
                <w:szCs w:val="24"/>
              </w:rPr>
            </w:pPr>
            <w:sdt>
              <w:sdtPr>
                <w:rPr>
                  <w:rFonts w:ascii="Calibri Light" w:hAnsi="Calibri Light" w:cs="Calibri Light"/>
                </w:rPr>
                <w:id w:val="1184247816"/>
                <w:placeholder>
                  <w:docPart w:val="7E40D09E768041D8AE11F4E57D75D65A"/>
                </w:placeholder>
                <w:showingPlcHdr/>
                <w:text/>
              </w:sdtPr>
              <w:sdtEndPr/>
              <w:sdtContent>
                <w:r w:rsidR="00CD55E1" w:rsidRPr="008E23A9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CD55E1" w:rsidRPr="008E23A9" w14:paraId="397E40E9" w14:textId="77777777" w:rsidTr="005A4C8D">
        <w:trPr>
          <w:trHeight w:val="586"/>
        </w:trPr>
        <w:tc>
          <w:tcPr>
            <w:tcW w:w="2274" w:type="dxa"/>
            <w:gridSpan w:val="2"/>
          </w:tcPr>
          <w:p w14:paraId="2426AEA2" w14:textId="77777777" w:rsidR="00CD55E1" w:rsidRPr="008E23A9" w:rsidRDefault="00CD55E1" w:rsidP="005A4C8D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</w:rPr>
            </w:pPr>
            <w:r w:rsidRPr="008E23A9">
              <w:rPr>
                <w:rFonts w:ascii="Calibri Light" w:hAnsi="Calibri Light" w:cs="Calibri Light"/>
                <w:b/>
              </w:rPr>
              <w:t>Adresse</w:t>
            </w:r>
          </w:p>
        </w:tc>
        <w:tc>
          <w:tcPr>
            <w:tcW w:w="7482" w:type="dxa"/>
            <w:gridSpan w:val="4"/>
          </w:tcPr>
          <w:p w14:paraId="7B063DD0" w14:textId="77777777" w:rsidR="00CD55E1" w:rsidRPr="008E23A9" w:rsidRDefault="00F145C7" w:rsidP="005A4C8D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208017530"/>
                <w:placeholder>
                  <w:docPart w:val="5576A2080FCC45F69032233D569F63F3"/>
                </w:placeholder>
                <w:showingPlcHdr/>
                <w:text/>
              </w:sdtPr>
              <w:sdtEndPr/>
              <w:sdtContent>
                <w:r w:rsidR="00CD55E1" w:rsidRPr="008E23A9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CD55E1" w:rsidRPr="008E23A9" w14:paraId="27F7D17A" w14:textId="77777777" w:rsidTr="005A4C8D">
        <w:trPr>
          <w:trHeight w:val="586"/>
        </w:trPr>
        <w:tc>
          <w:tcPr>
            <w:tcW w:w="2274" w:type="dxa"/>
            <w:gridSpan w:val="2"/>
          </w:tcPr>
          <w:p w14:paraId="3B8CF74C" w14:textId="77777777" w:rsidR="00CD55E1" w:rsidRPr="008E23A9" w:rsidRDefault="00CD55E1" w:rsidP="005A4C8D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</w:rPr>
            </w:pPr>
            <w:r w:rsidRPr="008E23A9">
              <w:rPr>
                <w:rFonts w:ascii="Calibri Light" w:hAnsi="Calibri Light" w:cs="Calibri Light"/>
                <w:b/>
              </w:rPr>
              <w:t>PLZ / Ort</w:t>
            </w:r>
          </w:p>
        </w:tc>
        <w:tc>
          <w:tcPr>
            <w:tcW w:w="7482" w:type="dxa"/>
            <w:gridSpan w:val="4"/>
          </w:tcPr>
          <w:p w14:paraId="29F7F17B" w14:textId="77777777" w:rsidR="00CD55E1" w:rsidRPr="008E23A9" w:rsidRDefault="00F145C7" w:rsidP="005A4C8D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555900544"/>
                <w:placeholder>
                  <w:docPart w:val="67B43B2280504B95A6D007811007367D"/>
                </w:placeholder>
                <w:showingPlcHdr/>
                <w:text/>
              </w:sdtPr>
              <w:sdtEndPr/>
              <w:sdtContent>
                <w:r w:rsidR="00CD55E1" w:rsidRPr="008E23A9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CD55E1" w:rsidRPr="008E23A9" w14:paraId="502E2C44" w14:textId="77777777" w:rsidTr="005A4C8D">
        <w:trPr>
          <w:trHeight w:val="586"/>
        </w:trPr>
        <w:tc>
          <w:tcPr>
            <w:tcW w:w="2274" w:type="dxa"/>
            <w:gridSpan w:val="2"/>
          </w:tcPr>
          <w:p w14:paraId="692C0E55" w14:textId="77777777" w:rsidR="00CD55E1" w:rsidRPr="008E23A9" w:rsidRDefault="00CD55E1" w:rsidP="005A4C8D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</w:rPr>
            </w:pPr>
            <w:r w:rsidRPr="008E23A9">
              <w:rPr>
                <w:rFonts w:ascii="Calibri Light" w:hAnsi="Calibri Light" w:cs="Calibri Light"/>
                <w:b/>
              </w:rPr>
              <w:t>Geburtsdatum</w:t>
            </w:r>
          </w:p>
        </w:tc>
        <w:sdt>
          <w:sdtPr>
            <w:rPr>
              <w:rFonts w:ascii="Calibri Light" w:hAnsi="Calibri Light" w:cs="Calibri Light"/>
              <w:sz w:val="28"/>
              <w:szCs w:val="24"/>
            </w:rPr>
            <w:id w:val="-411471112"/>
            <w:placeholder>
              <w:docPart w:val="1842258F6E5649B7A5EDEC8972E4472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7482" w:type="dxa"/>
                <w:gridSpan w:val="4"/>
              </w:tcPr>
              <w:p w14:paraId="5A2ECAFD" w14:textId="77777777" w:rsidR="00CD55E1" w:rsidRPr="008E23A9" w:rsidRDefault="00CD55E1" w:rsidP="005A4C8D">
                <w:pPr>
                  <w:pStyle w:val="KeinLeerraum"/>
                  <w:rPr>
                    <w:rFonts w:ascii="Calibri Light" w:hAnsi="Calibri Light" w:cs="Calibri Light"/>
                    <w:sz w:val="28"/>
                    <w:szCs w:val="24"/>
                  </w:rPr>
                </w:pPr>
                <w:r w:rsidRPr="00AA18DB">
                  <w:rPr>
                    <w:rStyle w:val="Platzhaltertext"/>
                    <w:rFonts w:ascii="Calibri Light" w:hAnsi="Calibri Light" w:cs="Calibri Light"/>
                  </w:rPr>
                  <w:t>Klicken oder tippen Sie, um ein Datum einzugeben.</w:t>
                </w:r>
              </w:p>
            </w:tc>
          </w:sdtContent>
        </w:sdt>
      </w:tr>
      <w:tr w:rsidR="00CD55E1" w:rsidRPr="008E23A9" w14:paraId="30C139FE" w14:textId="77777777" w:rsidTr="005A4C8D">
        <w:trPr>
          <w:trHeight w:val="586"/>
        </w:trPr>
        <w:tc>
          <w:tcPr>
            <w:tcW w:w="2274" w:type="dxa"/>
            <w:gridSpan w:val="2"/>
          </w:tcPr>
          <w:p w14:paraId="16651D2C" w14:textId="77777777" w:rsidR="00CD55E1" w:rsidRPr="008E23A9" w:rsidRDefault="00CD55E1" w:rsidP="005A4C8D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</w:rPr>
            </w:pPr>
            <w:r w:rsidRPr="008E23A9">
              <w:rPr>
                <w:rFonts w:ascii="Calibri Light" w:hAnsi="Calibri Light" w:cs="Calibri Light"/>
                <w:b/>
              </w:rPr>
              <w:t>Telefon</w:t>
            </w:r>
          </w:p>
        </w:tc>
        <w:tc>
          <w:tcPr>
            <w:tcW w:w="7482" w:type="dxa"/>
            <w:gridSpan w:val="4"/>
          </w:tcPr>
          <w:p w14:paraId="401CED1D" w14:textId="77777777" w:rsidR="00CD55E1" w:rsidRPr="008E23A9" w:rsidRDefault="00F145C7" w:rsidP="005A4C8D">
            <w:pPr>
              <w:rPr>
                <w:rFonts w:ascii="Calibri Light" w:hAnsi="Calibri Light" w:cs="Calibri Light"/>
                <w:sz w:val="28"/>
                <w:szCs w:val="24"/>
              </w:rPr>
            </w:pPr>
            <w:sdt>
              <w:sdtPr>
                <w:rPr>
                  <w:rFonts w:ascii="Calibri Light" w:hAnsi="Calibri Light" w:cs="Calibri Light"/>
                </w:rPr>
                <w:id w:val="2096744416"/>
                <w:placeholder>
                  <w:docPart w:val="B8156A1199A74E42B08BFDDA8A8692CE"/>
                </w:placeholder>
                <w:showingPlcHdr/>
                <w:text/>
              </w:sdtPr>
              <w:sdtEndPr/>
              <w:sdtContent>
                <w:r w:rsidR="00CD55E1" w:rsidRPr="008E23A9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CD55E1" w:rsidRPr="008E23A9" w14:paraId="6FCE0581" w14:textId="77777777" w:rsidTr="005A4C8D">
        <w:trPr>
          <w:trHeight w:val="586"/>
        </w:trPr>
        <w:tc>
          <w:tcPr>
            <w:tcW w:w="2274" w:type="dxa"/>
            <w:gridSpan w:val="2"/>
          </w:tcPr>
          <w:p w14:paraId="7FDA918C" w14:textId="77777777" w:rsidR="00CD55E1" w:rsidRPr="008E23A9" w:rsidRDefault="00CD55E1" w:rsidP="005A4C8D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</w:rPr>
            </w:pPr>
            <w:r w:rsidRPr="008E23A9">
              <w:rPr>
                <w:rFonts w:ascii="Calibri Light" w:hAnsi="Calibri Light" w:cs="Calibri Light"/>
                <w:b/>
              </w:rPr>
              <w:t>E-Mail</w:t>
            </w:r>
          </w:p>
        </w:tc>
        <w:tc>
          <w:tcPr>
            <w:tcW w:w="7482" w:type="dxa"/>
            <w:gridSpan w:val="4"/>
          </w:tcPr>
          <w:p w14:paraId="7F0EA49D" w14:textId="77777777" w:rsidR="00CD55E1" w:rsidRPr="008E23A9" w:rsidRDefault="00F145C7" w:rsidP="005A4C8D">
            <w:pPr>
              <w:rPr>
                <w:rFonts w:ascii="Calibri Light" w:hAnsi="Calibri Light" w:cs="Calibri Light"/>
                <w:sz w:val="28"/>
                <w:szCs w:val="24"/>
              </w:rPr>
            </w:pPr>
            <w:sdt>
              <w:sdtPr>
                <w:rPr>
                  <w:rFonts w:ascii="Calibri Light" w:hAnsi="Calibri Light" w:cs="Calibri Light"/>
                </w:rPr>
                <w:id w:val="-1417555376"/>
                <w:placeholder>
                  <w:docPart w:val="DE76BCAF71D944DDAF0C3682F456B108"/>
                </w:placeholder>
                <w:showingPlcHdr/>
                <w:text/>
              </w:sdtPr>
              <w:sdtEndPr/>
              <w:sdtContent>
                <w:r w:rsidR="00CD55E1" w:rsidRPr="008E23A9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CD55E1" w:rsidRPr="008E23A9" w14:paraId="020CD796" w14:textId="77777777" w:rsidTr="005A4C8D">
        <w:trPr>
          <w:trHeight w:val="479"/>
        </w:trPr>
        <w:tc>
          <w:tcPr>
            <w:tcW w:w="2274" w:type="dxa"/>
            <w:gridSpan w:val="2"/>
          </w:tcPr>
          <w:p w14:paraId="4DB62A69" w14:textId="77777777" w:rsidR="00CD55E1" w:rsidRPr="008E23A9" w:rsidRDefault="00CD55E1" w:rsidP="005A4C8D">
            <w:pPr>
              <w:tabs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Lehrjahr</w:t>
            </w:r>
          </w:p>
        </w:tc>
        <w:sdt>
          <w:sdtPr>
            <w:rPr>
              <w:rFonts w:ascii="Calibri Light" w:hAnsi="Calibri Light" w:cs="Calibri Light"/>
            </w:rPr>
            <w:id w:val="-1746640321"/>
            <w:placeholder>
              <w:docPart w:val="809E92CED9F440749C80AA38CD52B8D5"/>
            </w:placeholder>
            <w:showingPlcHdr/>
            <w:comboBox>
              <w:listItem w:value="Wählen Sie ein Element aus."/>
              <w:listItem w:displayText="1. Lehrjahr" w:value="1. Lehrjahr"/>
              <w:listItem w:displayText="2. Lehrjahr" w:value="2. Lehrjahr"/>
            </w:comboBox>
          </w:sdtPr>
          <w:sdtEndPr/>
          <w:sdtContent>
            <w:tc>
              <w:tcPr>
                <w:tcW w:w="7091" w:type="dxa"/>
              </w:tcPr>
              <w:p w14:paraId="6085E46C" w14:textId="77777777" w:rsidR="00CD55E1" w:rsidRPr="008E23A9" w:rsidRDefault="00CD55E1" w:rsidP="005A4C8D">
                <w:pPr>
                  <w:tabs>
                    <w:tab w:val="left" w:pos="2268"/>
                    <w:tab w:val="left" w:pos="2694"/>
                    <w:tab w:val="left" w:pos="5103"/>
                  </w:tabs>
                  <w:ind w:right="-709"/>
                  <w:rPr>
                    <w:rFonts w:ascii="Calibri Light" w:hAnsi="Calibri Light" w:cs="Calibri Light"/>
                  </w:rPr>
                </w:pPr>
                <w:r w:rsidRPr="00AA18DB">
                  <w:rPr>
                    <w:rStyle w:val="Platzhaltertext"/>
                    <w:rFonts w:ascii="Calibri Light" w:hAnsi="Calibri Light" w:cs="Calibri Light"/>
                  </w:rPr>
                  <w:t>Wählen Sie ein Element aus.</w:t>
                </w:r>
              </w:p>
            </w:tc>
          </w:sdtContent>
        </w:sdt>
        <w:tc>
          <w:tcPr>
            <w:tcW w:w="391" w:type="dxa"/>
            <w:gridSpan w:val="3"/>
          </w:tcPr>
          <w:p w14:paraId="0B98DAC1" w14:textId="77777777" w:rsidR="00CD55E1" w:rsidRPr="008E23A9" w:rsidRDefault="00CD55E1" w:rsidP="005A4C8D">
            <w:pPr>
              <w:tabs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  <w:b/>
              </w:rPr>
            </w:pPr>
          </w:p>
        </w:tc>
      </w:tr>
      <w:tr w:rsidR="00CD55E1" w:rsidRPr="008E23A9" w14:paraId="3F7972C6" w14:textId="77777777" w:rsidTr="005A4C8D">
        <w:trPr>
          <w:trHeight w:val="578"/>
        </w:trPr>
        <w:tc>
          <w:tcPr>
            <w:tcW w:w="2274" w:type="dxa"/>
            <w:gridSpan w:val="2"/>
          </w:tcPr>
          <w:p w14:paraId="41B7552E" w14:textId="77777777" w:rsidR="00CD55E1" w:rsidRPr="008E23A9" w:rsidRDefault="00CD55E1" w:rsidP="005A4C8D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</w:rPr>
            </w:pPr>
            <w:r w:rsidRPr="008E23A9">
              <w:rPr>
                <w:rFonts w:ascii="Calibri Light" w:hAnsi="Calibri Light" w:cs="Calibri Light"/>
                <w:b/>
              </w:rPr>
              <w:t xml:space="preserve">Beruf </w:t>
            </w:r>
          </w:p>
        </w:tc>
        <w:tc>
          <w:tcPr>
            <w:tcW w:w="7482" w:type="dxa"/>
            <w:gridSpan w:val="4"/>
          </w:tcPr>
          <w:p w14:paraId="314BAEB0" w14:textId="77777777" w:rsidR="00CD55E1" w:rsidRPr="008E23A9" w:rsidRDefault="00F145C7" w:rsidP="005A4C8D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418512148"/>
              </w:sdtPr>
              <w:sdtEndPr/>
              <w:sdtContent>
                <w:sdt>
                  <w:sdtPr>
                    <w:rPr>
                      <w:rStyle w:val="Platzhaltertext1"/>
                      <w:rFonts w:ascii="Calibri Light" w:hAnsi="Calibri Light" w:cs="Calibri Light"/>
                    </w:rPr>
                    <w:id w:val="-2146655452"/>
                    <w:placeholder>
                      <w:docPart w:val="555AFCD1B690451683F15C95B17C6567"/>
                    </w:placeholder>
                    <w:showingPlcHdr/>
                  </w:sdtPr>
                  <w:sdtEndPr>
                    <w:rPr>
                      <w:rStyle w:val="Platzhaltertext1"/>
                    </w:rPr>
                  </w:sdtEndPr>
                  <w:sdtContent>
                    <w:r w:rsidR="00CD55E1" w:rsidRPr="008E23A9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CD55E1" w:rsidRPr="008E23A9" w14:paraId="6BD16A98" w14:textId="77777777" w:rsidTr="005A4C8D">
        <w:trPr>
          <w:trHeight w:val="577"/>
        </w:trPr>
        <w:tc>
          <w:tcPr>
            <w:tcW w:w="2274" w:type="dxa"/>
            <w:gridSpan w:val="2"/>
          </w:tcPr>
          <w:p w14:paraId="3134F1CB" w14:textId="77777777" w:rsidR="00CD55E1" w:rsidRPr="008E23A9" w:rsidRDefault="00CD55E1" w:rsidP="005A4C8D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</w:rPr>
            </w:pPr>
            <w:r w:rsidRPr="008E23A9">
              <w:rPr>
                <w:rFonts w:ascii="Calibri Light" w:hAnsi="Calibri Light" w:cs="Calibri Light"/>
                <w:b/>
              </w:rPr>
              <w:t>Arbeitgeber</w:t>
            </w:r>
          </w:p>
        </w:tc>
        <w:tc>
          <w:tcPr>
            <w:tcW w:w="7482" w:type="dxa"/>
            <w:gridSpan w:val="4"/>
          </w:tcPr>
          <w:p w14:paraId="572CC6BF" w14:textId="77777777" w:rsidR="00CD55E1" w:rsidRPr="008E23A9" w:rsidRDefault="00F145C7" w:rsidP="005A4C8D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Style w:val="Platzhaltertext1"/>
                  <w:rFonts w:ascii="Calibri Light" w:hAnsi="Calibri Light" w:cs="Calibri Light"/>
                </w:rPr>
                <w:id w:val="1165815442"/>
                <w:text/>
              </w:sdtPr>
              <w:sdtEndPr>
                <w:rPr>
                  <w:rStyle w:val="Platzhaltertext1"/>
                </w:rPr>
              </w:sdtEndPr>
              <w:sdtContent>
                <w:r w:rsidR="00CD55E1" w:rsidRPr="008E23A9">
                  <w:rPr>
                    <w:rStyle w:val="Platzhaltertext1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CD55E1" w:rsidRPr="008E23A9" w14:paraId="739E308B" w14:textId="77777777" w:rsidTr="005A4C8D">
        <w:trPr>
          <w:gridAfter w:val="1"/>
          <w:wAfter w:w="286" w:type="dxa"/>
          <w:trHeight w:val="580"/>
        </w:trPr>
        <w:tc>
          <w:tcPr>
            <w:tcW w:w="9470" w:type="dxa"/>
            <w:gridSpan w:val="5"/>
          </w:tcPr>
          <w:p w14:paraId="5BF347EC" w14:textId="534EEFD2" w:rsidR="00CD55E1" w:rsidRPr="008E23A9" w:rsidRDefault="00CD55E1" w:rsidP="005A4C8D">
            <w:pPr>
              <w:tabs>
                <w:tab w:val="left" w:pos="2268"/>
                <w:tab w:val="left" w:pos="2694"/>
                <w:tab w:val="left" w:pos="5103"/>
              </w:tabs>
              <w:spacing w:after="80"/>
              <w:ind w:right="-709"/>
              <w:rPr>
                <w:rFonts w:ascii="Calibri Light" w:hAnsi="Calibri Light" w:cs="Calibri Light"/>
                <w:b/>
              </w:rPr>
            </w:pPr>
            <w:r w:rsidRPr="008E23A9">
              <w:rPr>
                <w:rFonts w:ascii="Calibri Light" w:hAnsi="Calibri Light" w:cs="Calibri Light"/>
                <w:b/>
              </w:rPr>
              <w:t>Adresse</w:t>
            </w:r>
            <w:r w:rsidR="00375F55">
              <w:rPr>
                <w:rFonts w:ascii="Calibri Light" w:hAnsi="Calibri Light" w:cs="Calibri Light"/>
                <w:b/>
              </w:rPr>
              <w:t xml:space="preserve"> </w:t>
            </w:r>
            <w:r w:rsidRPr="008E23A9">
              <w:rPr>
                <w:rFonts w:ascii="Calibri Light" w:hAnsi="Calibri Light" w:cs="Calibri Light"/>
                <w:b/>
              </w:rPr>
              <w:t>Arbeitgeber</w:t>
            </w:r>
          </w:p>
          <w:p w14:paraId="1F1B0892" w14:textId="77777777" w:rsidR="00CD55E1" w:rsidRPr="008E23A9" w:rsidRDefault="00F145C7" w:rsidP="005A4C8D">
            <w:pPr>
              <w:tabs>
                <w:tab w:val="left" w:pos="6663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994014823"/>
                <w:placeholder>
                  <w:docPart w:val="268EF9A7C8B4434588CC41108570771E"/>
                </w:placeholder>
                <w:showingPlcHdr/>
                <w:text/>
              </w:sdtPr>
              <w:sdtEndPr/>
              <w:sdtContent>
                <w:r w:rsidR="00CD55E1" w:rsidRPr="008E23A9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  <w:p w14:paraId="6B2488BA" w14:textId="77777777" w:rsidR="00CD55E1" w:rsidRPr="008E23A9" w:rsidRDefault="00CD55E1" w:rsidP="005A4C8D">
            <w:pPr>
              <w:tabs>
                <w:tab w:val="left" w:pos="6663"/>
              </w:tabs>
              <w:rPr>
                <w:rFonts w:ascii="Calibri Light" w:hAnsi="Calibri Light" w:cs="Calibri Light"/>
                <w:b/>
              </w:rPr>
            </w:pPr>
          </w:p>
        </w:tc>
      </w:tr>
      <w:tr w:rsidR="00CD55E1" w:rsidRPr="008E23A9" w14:paraId="1045F1E3" w14:textId="77777777" w:rsidTr="005A4C8D">
        <w:trPr>
          <w:gridAfter w:val="1"/>
          <w:wAfter w:w="286" w:type="dxa"/>
          <w:trHeight w:val="580"/>
        </w:trPr>
        <w:tc>
          <w:tcPr>
            <w:tcW w:w="9470" w:type="dxa"/>
            <w:gridSpan w:val="5"/>
          </w:tcPr>
          <w:p w14:paraId="16B930C5" w14:textId="2996183B" w:rsidR="00CD55E1" w:rsidRPr="008E23A9" w:rsidRDefault="00CD55E1" w:rsidP="005A4C8D">
            <w:pPr>
              <w:tabs>
                <w:tab w:val="left" w:pos="2268"/>
                <w:tab w:val="left" w:pos="2694"/>
                <w:tab w:val="left" w:pos="5103"/>
              </w:tabs>
              <w:spacing w:before="240"/>
              <w:ind w:right="-709"/>
              <w:rPr>
                <w:rFonts w:ascii="Calibri Light" w:hAnsi="Calibri Light" w:cs="Calibri Light"/>
                <w:b/>
              </w:rPr>
            </w:pPr>
            <w:r w:rsidRPr="008E23A9">
              <w:rPr>
                <w:rFonts w:ascii="Calibri Light" w:hAnsi="Calibri Light" w:cs="Calibri Light"/>
                <w:b/>
              </w:rPr>
              <w:t>Wer bin ich</w:t>
            </w:r>
            <w:r w:rsidR="0047012E">
              <w:rPr>
                <w:rFonts w:ascii="Calibri Light" w:hAnsi="Calibri Light" w:cs="Calibri Light"/>
                <w:b/>
              </w:rPr>
              <w:t xml:space="preserve"> und was ist meine Motivation am Brot-Chef Lernenden Fachwettbewerb 2024 mitzumachen</w:t>
            </w:r>
            <w:r w:rsidRPr="008E23A9">
              <w:rPr>
                <w:rFonts w:ascii="Calibri Light" w:hAnsi="Calibri Light" w:cs="Calibri Light"/>
                <w:b/>
              </w:rPr>
              <w:t>?</w:t>
            </w:r>
          </w:p>
          <w:p w14:paraId="5990BB2C" w14:textId="77777777" w:rsidR="00CD55E1" w:rsidRPr="008E23A9" w:rsidRDefault="00CD55E1" w:rsidP="005A4C8D">
            <w:pPr>
              <w:tabs>
                <w:tab w:val="left" w:pos="2268"/>
                <w:tab w:val="left" w:pos="2694"/>
                <w:tab w:val="left" w:pos="5103"/>
              </w:tabs>
              <w:spacing w:after="120"/>
              <w:ind w:right="-709"/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>(Auszeichnungen, Diplome, Hobbys usw.)</w:t>
            </w:r>
          </w:p>
          <w:sdt>
            <w:sdtPr>
              <w:rPr>
                <w:rFonts w:ascii="Calibri Light" w:hAnsi="Calibri Light" w:cs="Calibri Light"/>
                <w:lang w:val="fr-CH"/>
              </w:rPr>
              <w:id w:val="-1065496618"/>
              <w:placeholder>
                <w:docPart w:val="B98472438D5F4202AD15016CEB773FB2"/>
              </w:placeholder>
              <w:showingPlcHdr/>
            </w:sdtPr>
            <w:sdtEndPr/>
            <w:sdtContent>
              <w:p w14:paraId="20697D60" w14:textId="77777777" w:rsidR="00CD55E1" w:rsidRPr="008E23A9" w:rsidRDefault="00CD55E1" w:rsidP="005A4C8D">
                <w:pPr>
                  <w:tabs>
                    <w:tab w:val="left" w:pos="2268"/>
                    <w:tab w:val="left" w:pos="2694"/>
                    <w:tab w:val="left" w:pos="5103"/>
                  </w:tabs>
                  <w:ind w:right="-709"/>
                  <w:rPr>
                    <w:rFonts w:ascii="Calibri Light" w:hAnsi="Calibri Light" w:cs="Calibri Light"/>
                  </w:rPr>
                </w:pPr>
                <w:r w:rsidRPr="008E23A9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p>
            </w:sdtContent>
          </w:sdt>
          <w:p w14:paraId="09FB7F0E" w14:textId="77777777" w:rsidR="00CD55E1" w:rsidRPr="008E23A9" w:rsidRDefault="00CD55E1" w:rsidP="005A4C8D">
            <w:pPr>
              <w:tabs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  <w:b/>
              </w:rPr>
            </w:pPr>
          </w:p>
        </w:tc>
      </w:tr>
      <w:tr w:rsidR="00CD55E1" w:rsidRPr="008E23A9" w14:paraId="64A11FB2" w14:textId="77777777" w:rsidTr="005A4C8D">
        <w:trPr>
          <w:gridAfter w:val="2"/>
          <w:wAfter w:w="292" w:type="dxa"/>
          <w:trHeight w:val="580"/>
        </w:trPr>
        <w:tc>
          <w:tcPr>
            <w:tcW w:w="1982" w:type="dxa"/>
          </w:tcPr>
          <w:p w14:paraId="665D54F9" w14:textId="77777777" w:rsidR="00CD55E1" w:rsidRPr="008E23A9" w:rsidRDefault="00CD55E1" w:rsidP="005A4C8D">
            <w:pPr>
              <w:tabs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  <w:b/>
              </w:rPr>
            </w:pPr>
            <w:r w:rsidRPr="008E23A9">
              <w:rPr>
                <w:rFonts w:ascii="Calibri Light" w:hAnsi="Calibri Light" w:cs="Calibri Light"/>
                <w:b/>
              </w:rPr>
              <w:t>Datum</w:t>
            </w:r>
          </w:p>
        </w:tc>
        <w:tc>
          <w:tcPr>
            <w:tcW w:w="7482" w:type="dxa"/>
            <w:gridSpan w:val="3"/>
          </w:tcPr>
          <w:p w14:paraId="2591C78C" w14:textId="77777777" w:rsidR="00CD55E1" w:rsidRPr="008E23A9" w:rsidRDefault="00F145C7" w:rsidP="005A4C8D">
            <w:pPr>
              <w:tabs>
                <w:tab w:val="left" w:pos="2268"/>
                <w:tab w:val="left" w:pos="2694"/>
                <w:tab w:val="left" w:pos="5103"/>
              </w:tabs>
              <w:ind w:left="317" w:right="-709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lang w:val="fr-CH"/>
                </w:rPr>
                <w:id w:val="800112478"/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lang w:val="fr-CH"/>
                    </w:rPr>
                    <w:id w:val="-16010436"/>
                    <w:placeholder>
                      <w:docPart w:val="A2CA0D8C2B564B59804992744D0B8672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D55E1" w:rsidRPr="00AA18DB">
                      <w:rPr>
                        <w:rStyle w:val="Platzhaltertext"/>
                        <w:rFonts w:ascii="Calibri Light" w:hAnsi="Calibri Light" w:cs="Calibri Light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</w:tc>
      </w:tr>
    </w:tbl>
    <w:p w14:paraId="1449E7B4" w14:textId="77777777" w:rsidR="00CD55E1" w:rsidRDefault="00CD55E1" w:rsidP="00CD55E1">
      <w:pPr>
        <w:rPr>
          <w:rFonts w:ascii="Calibri Light" w:hAnsi="Calibri Light" w:cs="Calibri Light"/>
          <w:sz w:val="20"/>
          <w:szCs w:val="20"/>
        </w:rPr>
      </w:pPr>
    </w:p>
    <w:p w14:paraId="724A976A" w14:textId="77777777" w:rsidR="00CD55E1" w:rsidRDefault="00CD55E1" w:rsidP="00CD55E1">
      <w:pPr>
        <w:rPr>
          <w:rFonts w:ascii="Calibri Light" w:hAnsi="Calibri Light" w:cs="Calibri Light"/>
          <w:sz w:val="20"/>
          <w:szCs w:val="20"/>
        </w:rPr>
      </w:pPr>
    </w:p>
    <w:p w14:paraId="329FB219" w14:textId="77777777" w:rsidR="00CD55E1" w:rsidRDefault="00CD55E1" w:rsidP="00CD55E1">
      <w:pPr>
        <w:rPr>
          <w:rFonts w:ascii="Calibri Light" w:hAnsi="Calibri Light" w:cs="Calibri Light"/>
          <w:sz w:val="20"/>
          <w:szCs w:val="20"/>
        </w:rPr>
      </w:pPr>
    </w:p>
    <w:p w14:paraId="338034D6" w14:textId="77777777" w:rsidR="00CD55E1" w:rsidRPr="000025F4" w:rsidRDefault="00CD55E1" w:rsidP="00CD55E1">
      <w:pPr>
        <w:rPr>
          <w:rFonts w:ascii="Calibri Light" w:hAnsi="Calibri Light" w:cs="Calibri Light"/>
          <w:b/>
          <w:sz w:val="40"/>
          <w:szCs w:val="24"/>
        </w:rPr>
      </w:pPr>
      <w:r w:rsidRPr="000025F4">
        <w:rPr>
          <w:rFonts w:ascii="Calibri Light" w:hAnsi="Calibri Light" w:cs="Calibri Light"/>
          <w:b/>
          <w:sz w:val="40"/>
          <w:szCs w:val="24"/>
        </w:rPr>
        <w:br w:type="page"/>
      </w:r>
    </w:p>
    <w:p w14:paraId="5877C1B8" w14:textId="77777777" w:rsidR="00CD55E1" w:rsidRPr="009C029C" w:rsidRDefault="00CD55E1" w:rsidP="00CD55E1">
      <w:pPr>
        <w:rPr>
          <w:rFonts w:ascii="Calibri Light" w:hAnsi="Calibri Light" w:cs="Calibri Light"/>
          <w:b/>
          <w:sz w:val="40"/>
          <w:szCs w:val="24"/>
          <w:lang w:val="en-GB"/>
        </w:rPr>
      </w:pPr>
      <w:proofErr w:type="spellStart"/>
      <w:r w:rsidRPr="009C029C">
        <w:rPr>
          <w:rFonts w:ascii="Calibri Light" w:hAnsi="Calibri Light" w:cs="Calibri Light"/>
          <w:b/>
          <w:sz w:val="40"/>
          <w:szCs w:val="24"/>
          <w:lang w:val="en-GB"/>
        </w:rPr>
        <w:lastRenderedPageBreak/>
        <w:t>Backzettel</w:t>
      </w:r>
      <w:proofErr w:type="spellEnd"/>
      <w:r w:rsidRPr="009C029C">
        <w:rPr>
          <w:rFonts w:ascii="Calibri Light" w:hAnsi="Calibri Light" w:cs="Calibri Light"/>
          <w:b/>
          <w:sz w:val="40"/>
          <w:szCs w:val="24"/>
          <w:lang w:val="en-GB"/>
        </w:rPr>
        <w:t xml:space="preserve"> </w:t>
      </w:r>
    </w:p>
    <w:p w14:paraId="054F90BB" w14:textId="77777777" w:rsidR="00CD55E1" w:rsidRPr="009C029C" w:rsidRDefault="00CD55E1" w:rsidP="00CD55E1">
      <w:pPr>
        <w:rPr>
          <w:rFonts w:ascii="Calibri Light" w:hAnsi="Calibri Light" w:cs="Calibri Light"/>
          <w:sz w:val="20"/>
          <w:szCs w:val="20"/>
          <w:lang w:val="en-GB"/>
        </w:rPr>
      </w:pPr>
    </w:p>
    <w:p w14:paraId="5522E30A" w14:textId="2ED8B754" w:rsidR="0047012E" w:rsidRPr="009C029C" w:rsidRDefault="0047012E" w:rsidP="0047012E">
      <w:pPr>
        <w:tabs>
          <w:tab w:val="left" w:pos="6663"/>
        </w:tabs>
        <w:rPr>
          <w:rFonts w:ascii="Calibri Light" w:hAnsi="Calibri Light" w:cs="Calibri Light"/>
          <w:b/>
          <w:sz w:val="24"/>
          <w:szCs w:val="24"/>
          <w:lang w:val="en-GB"/>
        </w:rPr>
      </w:pPr>
      <w:proofErr w:type="spellStart"/>
      <w:r w:rsidRPr="009C029C">
        <w:rPr>
          <w:rFonts w:ascii="Calibri Light" w:hAnsi="Calibri Light" w:cs="Calibri Light"/>
          <w:b/>
          <w:sz w:val="24"/>
          <w:szCs w:val="24"/>
          <w:lang w:val="en-GB"/>
        </w:rPr>
        <w:t>Brot</w:t>
      </w:r>
      <w:proofErr w:type="spellEnd"/>
      <w:r w:rsidRPr="009C029C">
        <w:rPr>
          <w:rFonts w:ascii="Calibri Light" w:hAnsi="Calibri Light" w:cs="Calibri Light"/>
          <w:b/>
          <w:sz w:val="24"/>
          <w:szCs w:val="24"/>
          <w:lang w:val="en-GB"/>
        </w:rPr>
        <w:t xml:space="preserve">-Chef </w:t>
      </w:r>
      <w:r w:rsidR="001D28E9" w:rsidRPr="009C029C">
        <w:rPr>
          <w:rFonts w:ascii="Calibri Light" w:hAnsi="Calibri Light" w:cs="Calibri Light"/>
          <w:b/>
          <w:sz w:val="24"/>
          <w:szCs w:val="24"/>
          <w:lang w:val="en-GB"/>
        </w:rPr>
        <w:t>«</w:t>
      </w:r>
      <w:r w:rsidRPr="009C029C">
        <w:rPr>
          <w:rFonts w:ascii="Calibri Light" w:hAnsi="Calibri Light" w:cs="Calibri Light"/>
          <w:b/>
          <w:sz w:val="24"/>
          <w:szCs w:val="24"/>
          <w:lang w:val="en-GB"/>
        </w:rPr>
        <w:t>sweet edition</w:t>
      </w:r>
      <w:r w:rsidR="001D28E9" w:rsidRPr="009C029C">
        <w:rPr>
          <w:rFonts w:ascii="Calibri Light" w:hAnsi="Calibri Light" w:cs="Calibri Light"/>
          <w:b/>
          <w:sz w:val="24"/>
          <w:szCs w:val="24"/>
          <w:lang w:val="en-GB"/>
        </w:rPr>
        <w:t>»</w:t>
      </w:r>
      <w:r w:rsidRPr="009C029C">
        <w:rPr>
          <w:rFonts w:ascii="Calibri Light" w:hAnsi="Calibri Light" w:cs="Calibri Light"/>
          <w:b/>
          <w:sz w:val="24"/>
          <w:szCs w:val="24"/>
          <w:lang w:val="en-GB"/>
        </w:rPr>
        <w:t xml:space="preserve"> 2024</w:t>
      </w:r>
    </w:p>
    <w:p w14:paraId="366CCD1A" w14:textId="77777777" w:rsidR="0047012E" w:rsidRPr="008E23A9" w:rsidRDefault="0047012E" w:rsidP="0047012E">
      <w:pPr>
        <w:tabs>
          <w:tab w:val="left" w:pos="6663"/>
        </w:tabs>
        <w:rPr>
          <w:rFonts w:ascii="Calibri Light" w:hAnsi="Calibri Light" w:cs="Calibri Light"/>
          <w:sz w:val="20"/>
          <w:szCs w:val="24"/>
        </w:rPr>
      </w:pPr>
      <w:r w:rsidRPr="008E23A9">
        <w:rPr>
          <w:rFonts w:ascii="Calibri Light" w:hAnsi="Calibri Light" w:cs="Calibri Light"/>
          <w:sz w:val="20"/>
          <w:szCs w:val="24"/>
        </w:rPr>
        <w:t>„</w:t>
      </w:r>
      <w:r>
        <w:rPr>
          <w:rFonts w:ascii="Calibri Light" w:hAnsi="Calibri Light" w:cs="Calibri Light"/>
        </w:rPr>
        <w:t xml:space="preserve">Best </w:t>
      </w:r>
      <w:proofErr w:type="spellStart"/>
      <w:r>
        <w:rPr>
          <w:rFonts w:ascii="Calibri Light" w:hAnsi="Calibri Light" w:cs="Calibri Light"/>
        </w:rPr>
        <w:t>of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Switzerland</w:t>
      </w:r>
      <w:proofErr w:type="spellEnd"/>
      <w:r w:rsidRPr="008E23A9">
        <w:rPr>
          <w:rFonts w:ascii="Calibri Light" w:hAnsi="Calibri Light" w:cs="Calibri Light"/>
          <w:sz w:val="20"/>
          <w:szCs w:val="24"/>
        </w:rPr>
        <w:t>“</w:t>
      </w:r>
    </w:p>
    <w:p w14:paraId="798E1713" w14:textId="77777777" w:rsidR="00CD55E1" w:rsidRPr="000025F4" w:rsidRDefault="00CD55E1" w:rsidP="00CD55E1">
      <w:pPr>
        <w:tabs>
          <w:tab w:val="left" w:pos="2268"/>
          <w:tab w:val="left" w:pos="2694"/>
          <w:tab w:val="left" w:pos="5103"/>
        </w:tabs>
        <w:ind w:right="-709"/>
        <w:rPr>
          <w:rFonts w:ascii="Calibri Light" w:hAnsi="Calibri Light" w:cs="Calibri Light"/>
          <w:sz w:val="20"/>
          <w:szCs w:val="24"/>
        </w:rPr>
      </w:pPr>
    </w:p>
    <w:p w14:paraId="5B183441" w14:textId="77777777" w:rsidR="00CD55E1" w:rsidRPr="008E23A9" w:rsidRDefault="00CD55E1" w:rsidP="00CD55E1">
      <w:pPr>
        <w:tabs>
          <w:tab w:val="left" w:pos="2268"/>
          <w:tab w:val="left" w:pos="2694"/>
          <w:tab w:val="left" w:pos="5103"/>
        </w:tabs>
        <w:ind w:right="-709"/>
        <w:rPr>
          <w:rFonts w:ascii="Calibri Light" w:hAnsi="Calibri Light" w:cs="Calibri Light"/>
          <w:szCs w:val="20"/>
        </w:rPr>
      </w:pPr>
    </w:p>
    <w:p w14:paraId="4A99814C" w14:textId="77777777" w:rsidR="00CD55E1" w:rsidRPr="008E23A9" w:rsidRDefault="00CD55E1" w:rsidP="00CD55E1">
      <w:pPr>
        <w:tabs>
          <w:tab w:val="left" w:pos="2268"/>
          <w:tab w:val="left" w:pos="2694"/>
          <w:tab w:val="left" w:pos="5103"/>
        </w:tabs>
        <w:ind w:right="-709"/>
        <w:rPr>
          <w:rFonts w:ascii="Calibri Light" w:hAnsi="Calibri Light" w:cs="Calibri Light"/>
          <w:b/>
          <w:szCs w:val="20"/>
        </w:rPr>
      </w:pPr>
      <w:r w:rsidRPr="008E23A9">
        <w:rPr>
          <w:rFonts w:ascii="Calibri Light" w:hAnsi="Calibri Light" w:cs="Calibri Light"/>
          <w:b/>
          <w:szCs w:val="20"/>
        </w:rPr>
        <w:t>1. Spezial- und Kleinbrot oder Zopf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6156"/>
      </w:tblGrid>
      <w:tr w:rsidR="00CD55E1" w:rsidRPr="008E23A9" w14:paraId="657BB4C1" w14:textId="77777777" w:rsidTr="005A4C8D">
        <w:trPr>
          <w:trHeight w:val="357"/>
        </w:trPr>
        <w:tc>
          <w:tcPr>
            <w:tcW w:w="2878" w:type="dxa"/>
            <w:tcBorders>
              <w:bottom w:val="single" w:sz="4" w:space="0" w:color="auto"/>
              <w:right w:val="single" w:sz="4" w:space="0" w:color="auto"/>
            </w:tcBorders>
          </w:tcPr>
          <w:p w14:paraId="7E0218B9" w14:textId="77777777" w:rsidR="00CD55E1" w:rsidRPr="008E23A9" w:rsidRDefault="00CD55E1" w:rsidP="005A4C8D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>Position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</w:tcBorders>
          </w:tcPr>
          <w:p w14:paraId="317B626D" w14:textId="77777777" w:rsidR="00CD55E1" w:rsidRPr="008E23A9" w:rsidRDefault="00CD55E1" w:rsidP="005A4C8D">
            <w:pPr>
              <w:tabs>
                <w:tab w:val="left" w:pos="2694"/>
                <w:tab w:val="left" w:pos="5245"/>
              </w:tabs>
              <w:ind w:left="-149" w:firstLine="149"/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>Produktename</w:t>
            </w:r>
          </w:p>
        </w:tc>
      </w:tr>
      <w:tr w:rsidR="00CD55E1" w:rsidRPr="008E23A9" w14:paraId="5D65898D" w14:textId="77777777" w:rsidTr="005A4C8D">
        <w:trPr>
          <w:trHeight w:val="357"/>
        </w:trPr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430D" w14:textId="77777777" w:rsidR="00CD55E1" w:rsidRPr="00BE79BC" w:rsidRDefault="00CD55E1" w:rsidP="00CD55E1">
            <w:pPr>
              <w:pStyle w:val="Listenabsatz"/>
              <w:numPr>
                <w:ilvl w:val="0"/>
                <w:numId w:val="1"/>
              </w:numPr>
              <w:tabs>
                <w:tab w:val="left" w:pos="567"/>
                <w:tab w:val="left" w:pos="5245"/>
              </w:tabs>
              <w:spacing w:after="240"/>
              <w:rPr>
                <w:rFonts w:ascii="Calibri Light" w:hAnsi="Calibri Light" w:cs="Calibri Light"/>
              </w:rPr>
            </w:pPr>
            <w:r w:rsidRPr="00BE79BC">
              <w:rPr>
                <w:rFonts w:ascii="Calibri Light" w:hAnsi="Calibri Light" w:cs="Calibri Light"/>
              </w:rPr>
              <w:t>Spezialbrot oder Zopf</w:t>
            </w:r>
          </w:p>
          <w:p w14:paraId="7E633BFC" w14:textId="77777777" w:rsidR="00CD55E1" w:rsidRPr="00BE79BC" w:rsidRDefault="00CD55E1" w:rsidP="005A4C8D">
            <w:pPr>
              <w:pStyle w:val="Listenabsatz"/>
              <w:tabs>
                <w:tab w:val="left" w:pos="567"/>
                <w:tab w:val="left" w:pos="5245"/>
              </w:tabs>
              <w:spacing w:after="240"/>
              <w:ind w:left="930"/>
              <w:rPr>
                <w:rFonts w:ascii="Calibri Light" w:hAnsi="Calibri Light" w:cs="Calibri Light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132D3" w14:textId="372E30C5" w:rsidR="00CD55E1" w:rsidRDefault="00F145C7" w:rsidP="005A4C8D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</w:rPr>
            </w:pPr>
            <w:sdt>
              <w:sdtPr>
                <w:rPr>
                  <w:rFonts w:ascii="Calibri Light" w:hAnsi="Calibri Light" w:cs="Calibri Light"/>
                  <w:color w:val="808080" w:themeColor="background1" w:themeShade="80"/>
                </w:rPr>
                <w:id w:val="1147324959"/>
                <w:placeholder>
                  <w:docPart w:val="9F4475ABD2794A689F71F832662975E4"/>
                </w:placeholder>
              </w:sdtPr>
              <w:sdtEndPr/>
              <w:sdtContent>
                <w:r w:rsidR="00375F55">
                  <w:rPr>
                    <w:rFonts w:ascii="Calibri Light" w:hAnsi="Calibri Light" w:cs="Calibri Light"/>
                    <w:color w:val="808080" w:themeColor="background1" w:themeShade="80"/>
                  </w:rPr>
                  <w:t>Produktename / Was zeichnet dein Produkt aus? (Stichwortartig)</w:t>
                </w:r>
              </w:sdtContent>
            </w:sdt>
          </w:p>
          <w:sdt>
            <w:sdtPr>
              <w:rPr>
                <w:rFonts w:ascii="Calibri Light" w:hAnsi="Calibri Light" w:cs="Calibri Light"/>
                <w:color w:val="808080" w:themeColor="background1" w:themeShade="80"/>
              </w:rPr>
              <w:id w:val="940649787"/>
              <w:showingPlcHdr/>
              <w:picture/>
            </w:sdtPr>
            <w:sdtEndPr/>
            <w:sdtContent>
              <w:p w14:paraId="0907A14C" w14:textId="77777777" w:rsidR="00CD55E1" w:rsidRDefault="00CD55E1" w:rsidP="005A4C8D">
                <w:pPr>
                  <w:tabs>
                    <w:tab w:val="left" w:pos="2694"/>
                    <w:tab w:val="left" w:pos="5245"/>
                  </w:tabs>
                  <w:rPr>
                    <w:rFonts w:ascii="Calibri Light" w:hAnsi="Calibri Light" w:cs="Calibri Light"/>
                    <w:color w:val="808080" w:themeColor="background1" w:themeShade="80"/>
                  </w:rPr>
                </w:pPr>
                <w:r>
                  <w:rPr>
                    <w:rFonts w:ascii="Calibri Light" w:hAnsi="Calibri Light" w:cs="Calibri Light"/>
                    <w:noProof/>
                    <w:color w:val="808080" w:themeColor="background1" w:themeShade="80"/>
                  </w:rPr>
                  <w:drawing>
                    <wp:inline distT="0" distB="0" distL="0" distR="0" wp14:anchorId="67638804" wp14:editId="7065E09C">
                      <wp:extent cx="1905000" cy="1905000"/>
                      <wp:effectExtent l="0" t="0" r="0" b="0"/>
                      <wp:docPr id="3" name="Bild 3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ld 3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4C38F85" w14:textId="77777777" w:rsidR="00CD55E1" w:rsidRPr="008E23A9" w:rsidRDefault="00CD55E1" w:rsidP="005A4C8D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</w:rPr>
            </w:pPr>
          </w:p>
        </w:tc>
      </w:tr>
      <w:tr w:rsidR="00CD55E1" w:rsidRPr="008E23A9" w14:paraId="3E01BD27" w14:textId="77777777" w:rsidTr="005A4C8D">
        <w:trPr>
          <w:trHeight w:val="357"/>
        </w:trPr>
        <w:tc>
          <w:tcPr>
            <w:tcW w:w="2878" w:type="dxa"/>
            <w:tcBorders>
              <w:top w:val="single" w:sz="4" w:space="0" w:color="auto"/>
              <w:right w:val="single" w:sz="4" w:space="0" w:color="auto"/>
            </w:tcBorders>
          </w:tcPr>
          <w:p w14:paraId="1B5AD4D2" w14:textId="77777777" w:rsidR="00CD55E1" w:rsidRPr="008E23A9" w:rsidRDefault="00CD55E1" w:rsidP="005A4C8D">
            <w:pPr>
              <w:tabs>
                <w:tab w:val="left" w:pos="567"/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>b)</w:t>
            </w:r>
            <w:r w:rsidRPr="008E23A9">
              <w:rPr>
                <w:rFonts w:ascii="Calibri Light" w:hAnsi="Calibri Light" w:cs="Calibri Light"/>
              </w:rPr>
              <w:tab/>
              <w:t>Kleinbrot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</w:tcPr>
          <w:p w14:paraId="06A333AA" w14:textId="278685E9" w:rsidR="00CD55E1" w:rsidRPr="008E23A9" w:rsidRDefault="00F145C7" w:rsidP="005A4C8D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</w:rPr>
            </w:pPr>
            <w:sdt>
              <w:sdtPr>
                <w:rPr>
                  <w:rFonts w:ascii="Calibri Light" w:hAnsi="Calibri Light" w:cs="Calibri Light"/>
                  <w:color w:val="808080" w:themeColor="background1" w:themeShade="80"/>
                </w:rPr>
                <w:id w:val="313001912"/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color w:val="808080" w:themeColor="background1" w:themeShade="80"/>
                    </w:rPr>
                    <w:id w:val="-255747560"/>
                    <w:placeholder>
                      <w:docPart w:val="9EDC397553C746AEBD6B97111D0ADBD7"/>
                    </w:placeholder>
                  </w:sdtPr>
                  <w:sdtEndPr/>
                  <w:sdtContent>
                    <w:sdt>
                      <w:sdtPr>
                        <w:rPr>
                          <w:rFonts w:ascii="Calibri Light" w:hAnsi="Calibri Light" w:cs="Calibri Light"/>
                          <w:color w:val="808080" w:themeColor="background1" w:themeShade="80"/>
                        </w:rPr>
                        <w:id w:val="-1021618877"/>
                        <w:placeholder>
                          <w:docPart w:val="36624378D6534DA7B3AC200165112CF7"/>
                        </w:placeholder>
                      </w:sdtPr>
                      <w:sdtEndPr/>
                      <w:sdtContent>
                        <w:r w:rsidR="00375F55">
                          <w:rPr>
                            <w:rFonts w:ascii="Calibri Light" w:hAnsi="Calibri Light" w:cs="Calibri Light"/>
                            <w:color w:val="808080" w:themeColor="background1" w:themeShade="80"/>
                          </w:rPr>
                          <w:t>Produktename / Was zeichnet dein Produkt aus? (Stichwortartig)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D55E1" w:rsidRPr="008E23A9" w14:paraId="46F1E8E7" w14:textId="77777777" w:rsidTr="005A4C8D">
        <w:trPr>
          <w:trHeight w:val="357"/>
        </w:trPr>
        <w:tc>
          <w:tcPr>
            <w:tcW w:w="2878" w:type="dxa"/>
            <w:tcBorders>
              <w:right w:val="single" w:sz="4" w:space="0" w:color="auto"/>
            </w:tcBorders>
          </w:tcPr>
          <w:p w14:paraId="63C24414" w14:textId="77777777" w:rsidR="00CD55E1" w:rsidRPr="008E23A9" w:rsidRDefault="00CD55E1" w:rsidP="005A4C8D">
            <w:pPr>
              <w:tabs>
                <w:tab w:val="left" w:pos="567"/>
                <w:tab w:val="left" w:pos="2268"/>
                <w:tab w:val="left" w:pos="2694"/>
                <w:tab w:val="left" w:pos="5103"/>
              </w:tabs>
              <w:ind w:left="567" w:right="-709"/>
              <w:rPr>
                <w:rFonts w:ascii="Calibri Light" w:hAnsi="Calibri Light" w:cs="Calibri Light"/>
              </w:rPr>
            </w:pPr>
          </w:p>
        </w:tc>
        <w:sdt>
          <w:sdtPr>
            <w:rPr>
              <w:rFonts w:ascii="Calibri Light" w:hAnsi="Calibri Light" w:cs="Calibri Light"/>
            </w:rPr>
            <w:id w:val="-591475760"/>
            <w:showingPlcHdr/>
            <w:picture/>
          </w:sdtPr>
          <w:sdtEndPr/>
          <w:sdtContent>
            <w:tc>
              <w:tcPr>
                <w:tcW w:w="6156" w:type="dxa"/>
                <w:tcBorders>
                  <w:left w:val="single" w:sz="4" w:space="0" w:color="auto"/>
                </w:tcBorders>
              </w:tcPr>
              <w:p w14:paraId="2EBA94F9" w14:textId="77777777" w:rsidR="00CD55E1" w:rsidRPr="008E23A9" w:rsidRDefault="00CD55E1" w:rsidP="005A4C8D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noProof/>
                  </w:rPr>
                  <w:drawing>
                    <wp:inline distT="0" distB="0" distL="0" distR="0" wp14:anchorId="0F66B4BD" wp14:editId="72307812">
                      <wp:extent cx="1905000" cy="1905000"/>
                      <wp:effectExtent l="0" t="0" r="0" b="0"/>
                      <wp:docPr id="6" name="Bild 4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Bild 4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980B498" w14:textId="77777777" w:rsidR="00CD55E1" w:rsidRPr="008E23A9" w:rsidRDefault="00CD55E1" w:rsidP="00CD55E1">
      <w:pPr>
        <w:rPr>
          <w:rFonts w:ascii="Calibri Light" w:hAnsi="Calibri Light" w:cs="Calibri Light"/>
          <w:sz w:val="24"/>
        </w:rPr>
      </w:pPr>
    </w:p>
    <w:p w14:paraId="699CFA6A" w14:textId="77777777" w:rsidR="00CD55E1" w:rsidRPr="008E23A9" w:rsidRDefault="00CD55E1" w:rsidP="00CD55E1">
      <w:pPr>
        <w:tabs>
          <w:tab w:val="left" w:pos="2268"/>
          <w:tab w:val="left" w:pos="2694"/>
          <w:tab w:val="left" w:pos="5103"/>
        </w:tabs>
        <w:ind w:right="-709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szCs w:val="20"/>
        </w:rPr>
        <w:br w:type="column"/>
      </w:r>
      <w:r w:rsidRPr="008E23A9">
        <w:rPr>
          <w:rFonts w:ascii="Calibri Light" w:hAnsi="Calibri Light" w:cs="Calibri Light"/>
          <w:b/>
          <w:szCs w:val="20"/>
        </w:rPr>
        <w:lastRenderedPageBreak/>
        <w:t xml:space="preserve">2. </w:t>
      </w:r>
      <w:r w:rsidRPr="008E23A9">
        <w:rPr>
          <w:rFonts w:ascii="Calibri Light" w:hAnsi="Calibri Light" w:cs="Calibri Light"/>
          <w:b/>
        </w:rPr>
        <w:t xml:space="preserve">Feingebäck / </w:t>
      </w:r>
      <w:proofErr w:type="spellStart"/>
      <w:r w:rsidRPr="008E23A9">
        <w:rPr>
          <w:rFonts w:ascii="Calibri Light" w:hAnsi="Calibri Light" w:cs="Calibri Light"/>
          <w:b/>
        </w:rPr>
        <w:t>Tourierter</w:t>
      </w:r>
      <w:proofErr w:type="spellEnd"/>
      <w:r w:rsidRPr="008E23A9">
        <w:rPr>
          <w:rFonts w:ascii="Calibri Light" w:hAnsi="Calibri Light" w:cs="Calibri Light"/>
          <w:b/>
        </w:rPr>
        <w:t xml:space="preserve"> Teig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1"/>
      </w:tblGrid>
      <w:tr w:rsidR="00CD55E1" w:rsidRPr="008E23A9" w14:paraId="1D3A901A" w14:textId="77777777" w:rsidTr="005A4C8D">
        <w:trPr>
          <w:trHeight w:val="567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463FB47C" w14:textId="77777777" w:rsidR="00CD55E1" w:rsidRPr="008E23A9" w:rsidRDefault="00CD55E1" w:rsidP="005A4C8D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>Position</w:t>
            </w:r>
          </w:p>
        </w:tc>
        <w:tc>
          <w:tcPr>
            <w:tcW w:w="6231" w:type="dxa"/>
            <w:tcBorders>
              <w:left w:val="single" w:sz="4" w:space="0" w:color="auto"/>
              <w:bottom w:val="single" w:sz="4" w:space="0" w:color="auto"/>
            </w:tcBorders>
          </w:tcPr>
          <w:p w14:paraId="14FBDC2E" w14:textId="77777777" w:rsidR="00CD55E1" w:rsidRPr="008E23A9" w:rsidRDefault="00CD55E1" w:rsidP="005A4C8D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>Produktename</w:t>
            </w:r>
          </w:p>
        </w:tc>
      </w:tr>
      <w:tr w:rsidR="00CD55E1" w:rsidRPr="008E23A9" w14:paraId="15C3208B" w14:textId="77777777" w:rsidTr="005A4C8D">
        <w:trPr>
          <w:trHeight w:val="612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6AB7028B" w14:textId="77777777" w:rsidR="00CD55E1" w:rsidRDefault="00CD55E1" w:rsidP="005A4C8D">
            <w:pPr>
              <w:tabs>
                <w:tab w:val="left" w:pos="604"/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>a)</w:t>
            </w:r>
            <w:r w:rsidRPr="008E23A9">
              <w:rPr>
                <w:rFonts w:ascii="Calibri Light" w:hAnsi="Calibri Light" w:cs="Calibri Light"/>
              </w:rPr>
              <w:tab/>
              <w:t>Feingebäck</w:t>
            </w:r>
          </w:p>
          <w:p w14:paraId="09E98B2E" w14:textId="77777777" w:rsidR="00CD55E1" w:rsidRDefault="00CD55E1" w:rsidP="005A4C8D">
            <w:pPr>
              <w:tabs>
                <w:tab w:val="left" w:pos="604"/>
                <w:tab w:val="left" w:pos="5245"/>
              </w:tabs>
              <w:spacing w:after="240"/>
              <w:rPr>
                <w:rFonts w:ascii="Calibri Light" w:hAnsi="Calibri Light" w:cs="Calibri Light"/>
              </w:rPr>
            </w:pPr>
          </w:p>
          <w:p w14:paraId="5F8D20C7" w14:textId="77777777" w:rsidR="00CD55E1" w:rsidRDefault="00CD55E1" w:rsidP="005A4C8D">
            <w:pPr>
              <w:tabs>
                <w:tab w:val="left" w:pos="604"/>
                <w:tab w:val="left" w:pos="5245"/>
              </w:tabs>
              <w:spacing w:after="240"/>
              <w:rPr>
                <w:rFonts w:ascii="Calibri Light" w:hAnsi="Calibri Light" w:cs="Calibri Light"/>
              </w:rPr>
            </w:pPr>
          </w:p>
          <w:p w14:paraId="442F4D8E" w14:textId="77777777" w:rsidR="00CD55E1" w:rsidRPr="008E23A9" w:rsidRDefault="00CD55E1" w:rsidP="005A4C8D">
            <w:pPr>
              <w:tabs>
                <w:tab w:val="left" w:pos="604"/>
                <w:tab w:val="left" w:pos="5245"/>
              </w:tabs>
              <w:spacing w:after="240"/>
              <w:rPr>
                <w:rFonts w:ascii="Calibri Light" w:hAnsi="Calibri Light" w:cs="Calibri Light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rFonts w:ascii="Calibri Light" w:hAnsi="Calibri Light" w:cs="Calibri Light"/>
                <w:color w:val="808080" w:themeColor="background1" w:themeShade="80"/>
              </w:rPr>
              <w:id w:val="1876268926"/>
              <w:placeholder>
                <w:docPart w:val="742FB5AEED0B40EFA8B3B1D87120EACD"/>
              </w:placeholder>
            </w:sdtPr>
            <w:sdtEndPr/>
            <w:sdtContent>
              <w:p w14:paraId="65BF2390" w14:textId="3F434151" w:rsidR="00CD55E1" w:rsidRDefault="00F145C7" w:rsidP="005A4C8D">
                <w:pPr>
                  <w:tabs>
                    <w:tab w:val="left" w:pos="2694"/>
                    <w:tab w:val="left" w:pos="5245"/>
                  </w:tabs>
                  <w:rPr>
                    <w:rFonts w:ascii="Calibri Light" w:hAnsi="Calibri Light" w:cs="Calibri Light"/>
                    <w:color w:val="808080" w:themeColor="background1" w:themeShade="80"/>
                  </w:rPr>
                </w:pPr>
                <w:sdt>
                  <w:sdtPr>
                    <w:rPr>
                      <w:rFonts w:ascii="Calibri Light" w:hAnsi="Calibri Light" w:cs="Calibri Light"/>
                      <w:color w:val="808080" w:themeColor="background1" w:themeShade="80"/>
                    </w:rPr>
                    <w:id w:val="1458917898"/>
                    <w:placeholder>
                      <w:docPart w:val="84D47CE48C77474CBEBBD6FFF3B7B120"/>
                    </w:placeholder>
                  </w:sdtPr>
                  <w:sdtEndPr/>
                  <w:sdtContent>
                    <w:r w:rsidR="00375F55">
                      <w:rPr>
                        <w:rFonts w:ascii="Calibri Light" w:hAnsi="Calibri Light" w:cs="Calibri Light"/>
                        <w:color w:val="808080" w:themeColor="background1" w:themeShade="80"/>
                      </w:rPr>
                      <w:t>Produktename / Was zeichnet dein Produkt aus? (Stichwortartig)</w:t>
                    </w:r>
                  </w:sdtContent>
                </w:sdt>
              </w:p>
            </w:sdtContent>
          </w:sdt>
          <w:sdt>
            <w:sdtPr>
              <w:rPr>
                <w:rFonts w:ascii="Calibri Light" w:hAnsi="Calibri Light" w:cs="Calibri Light"/>
                <w:color w:val="808080" w:themeColor="background1" w:themeShade="80"/>
              </w:rPr>
              <w:id w:val="-1754574797"/>
              <w:showingPlcHdr/>
              <w:picture/>
            </w:sdtPr>
            <w:sdtEndPr/>
            <w:sdtContent>
              <w:p w14:paraId="70C4497D" w14:textId="77777777" w:rsidR="00CD55E1" w:rsidRDefault="00CD55E1" w:rsidP="005A4C8D">
                <w:pPr>
                  <w:tabs>
                    <w:tab w:val="left" w:pos="2694"/>
                    <w:tab w:val="left" w:pos="5245"/>
                  </w:tabs>
                  <w:rPr>
                    <w:rFonts w:ascii="Calibri Light" w:hAnsi="Calibri Light" w:cs="Calibri Light"/>
                    <w:color w:val="808080" w:themeColor="background1" w:themeShade="80"/>
                  </w:rPr>
                </w:pPr>
                <w:r>
                  <w:rPr>
                    <w:rFonts w:ascii="Calibri Light" w:hAnsi="Calibri Light" w:cs="Calibri Light"/>
                    <w:noProof/>
                    <w:color w:val="808080" w:themeColor="background1" w:themeShade="80"/>
                  </w:rPr>
                  <w:drawing>
                    <wp:inline distT="0" distB="0" distL="0" distR="0" wp14:anchorId="487B3A55" wp14:editId="3A79A905">
                      <wp:extent cx="1905000" cy="1905000"/>
                      <wp:effectExtent l="0" t="0" r="0" b="0"/>
                      <wp:docPr id="8" name="Bild 6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Bild 6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5443C1E" w14:textId="77777777" w:rsidR="00CD55E1" w:rsidRPr="008E23A9" w:rsidRDefault="00CD55E1" w:rsidP="005A4C8D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</w:rPr>
            </w:pPr>
          </w:p>
        </w:tc>
      </w:tr>
      <w:tr w:rsidR="00CD55E1" w:rsidRPr="008E23A9" w14:paraId="5F606AFA" w14:textId="77777777" w:rsidTr="005A4C8D">
        <w:trPr>
          <w:trHeight w:val="567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79C43F92" w14:textId="77777777" w:rsidR="00CD55E1" w:rsidRPr="008E23A9" w:rsidRDefault="00CD55E1" w:rsidP="005A4C8D">
            <w:pPr>
              <w:tabs>
                <w:tab w:val="left" w:pos="585"/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>b)</w:t>
            </w:r>
            <w:r w:rsidRPr="008E23A9">
              <w:rPr>
                <w:rFonts w:ascii="Calibri Light" w:hAnsi="Calibri Light" w:cs="Calibri Light"/>
              </w:rPr>
              <w:tab/>
            </w:r>
            <w:proofErr w:type="spellStart"/>
            <w:r w:rsidRPr="008E23A9">
              <w:rPr>
                <w:rFonts w:ascii="Calibri Light" w:hAnsi="Calibri Light" w:cs="Calibri Light"/>
              </w:rPr>
              <w:t>Tourierter</w:t>
            </w:r>
            <w:proofErr w:type="spellEnd"/>
            <w:r w:rsidRPr="008E23A9">
              <w:rPr>
                <w:rFonts w:ascii="Calibri Light" w:hAnsi="Calibri Light" w:cs="Calibri Light"/>
              </w:rPr>
              <w:t xml:space="preserve"> Teig</w:t>
            </w:r>
          </w:p>
          <w:p w14:paraId="78C7C463" w14:textId="77777777" w:rsidR="00CD55E1" w:rsidRPr="008E23A9" w:rsidRDefault="00CD55E1" w:rsidP="005A4C8D">
            <w:pPr>
              <w:tabs>
                <w:tab w:val="left" w:pos="585"/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</w:tcPr>
          <w:p w14:paraId="22C61003" w14:textId="3903CA2C" w:rsidR="00CD55E1" w:rsidRDefault="00F145C7" w:rsidP="005A4C8D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</w:rPr>
            </w:pPr>
            <w:sdt>
              <w:sdtPr>
                <w:rPr>
                  <w:rFonts w:ascii="Calibri Light" w:hAnsi="Calibri Light" w:cs="Calibri Light"/>
                  <w:color w:val="808080" w:themeColor="background1" w:themeShade="80"/>
                </w:rPr>
                <w:id w:val="-1159231700"/>
                <w:placeholder>
                  <w:docPart w:val="5E8FEC446FF64D4E8D2A5CCA96425D36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color w:val="808080" w:themeColor="background1" w:themeShade="80"/>
                    </w:rPr>
                    <w:id w:val="-492174071"/>
                    <w:placeholder>
                      <w:docPart w:val="01CFBEA913F246B2892D3E3DD2092E42"/>
                    </w:placeholder>
                  </w:sdtPr>
                  <w:sdtEndPr/>
                  <w:sdtContent>
                    <w:r w:rsidR="00375F55">
                      <w:rPr>
                        <w:rFonts w:ascii="Calibri Light" w:hAnsi="Calibri Light" w:cs="Calibri Light"/>
                        <w:color w:val="808080" w:themeColor="background1" w:themeShade="80"/>
                      </w:rPr>
                      <w:t>Produktename / Was zeichnet dein Produkt aus? (Stichwortartig)</w:t>
                    </w:r>
                  </w:sdtContent>
                </w:sdt>
              </w:sdtContent>
            </w:sdt>
            <w:r w:rsidR="00CD55E1" w:rsidRPr="008E23A9">
              <w:rPr>
                <w:rFonts w:ascii="Calibri Light" w:hAnsi="Calibri Light" w:cs="Calibri Light"/>
                <w:color w:val="808080" w:themeColor="background1" w:themeShade="80"/>
              </w:rPr>
              <w:br/>
            </w:r>
            <w:sdt>
              <w:sdtPr>
                <w:rPr>
                  <w:rFonts w:ascii="Calibri Light" w:hAnsi="Calibri Light" w:cs="Calibri Light"/>
                  <w:color w:val="808080" w:themeColor="background1" w:themeShade="80"/>
                </w:rPr>
                <w:id w:val="349684659"/>
                <w:showingPlcHdr/>
                <w:picture/>
              </w:sdtPr>
              <w:sdtEndPr/>
              <w:sdtContent>
                <w:r w:rsidR="00CD55E1">
                  <w:rPr>
                    <w:rFonts w:ascii="Calibri Light" w:hAnsi="Calibri Light" w:cs="Calibri Light"/>
                    <w:noProof/>
                    <w:color w:val="808080" w:themeColor="background1" w:themeShade="80"/>
                  </w:rPr>
                  <w:drawing>
                    <wp:inline distT="0" distB="0" distL="0" distR="0" wp14:anchorId="6855EBFF" wp14:editId="434B84E8">
                      <wp:extent cx="1905000" cy="1905000"/>
                      <wp:effectExtent l="0" t="0" r="0" b="0"/>
                      <wp:docPr id="9" name="Bild 7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Bild 7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3611B48" w14:textId="77777777" w:rsidR="00CD55E1" w:rsidRPr="008E23A9" w:rsidRDefault="00CD55E1" w:rsidP="005A4C8D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</w:rPr>
            </w:pPr>
          </w:p>
        </w:tc>
      </w:tr>
    </w:tbl>
    <w:p w14:paraId="10F4E026" w14:textId="77777777" w:rsidR="00CD55E1" w:rsidRDefault="00CD55E1" w:rsidP="00CD55E1">
      <w:pPr>
        <w:rPr>
          <w:rFonts w:ascii="Calibri Light" w:hAnsi="Calibri Light" w:cs="Calibri Light"/>
          <w:color w:val="000000" w:themeColor="text1"/>
          <w:sz w:val="24"/>
        </w:rPr>
      </w:pPr>
    </w:p>
    <w:p w14:paraId="1D47D7CA" w14:textId="77777777" w:rsidR="00CD55E1" w:rsidRPr="008E23A9" w:rsidRDefault="00CD55E1" w:rsidP="00CD55E1">
      <w:pPr>
        <w:rPr>
          <w:rFonts w:ascii="Calibri Light" w:hAnsi="Calibri Light" w:cs="Calibri Light"/>
          <w:b/>
          <w:szCs w:val="20"/>
        </w:rPr>
      </w:pPr>
      <w:r>
        <w:rPr>
          <w:rFonts w:ascii="Calibri Light" w:hAnsi="Calibri Light" w:cs="Calibri Light"/>
          <w:color w:val="000000" w:themeColor="text1"/>
          <w:sz w:val="24"/>
        </w:rPr>
        <w:br w:type="column"/>
      </w:r>
      <w:r w:rsidRPr="008E23A9">
        <w:rPr>
          <w:rFonts w:ascii="Calibri Light" w:hAnsi="Calibri Light" w:cs="Calibri Light"/>
          <w:b/>
          <w:szCs w:val="20"/>
        </w:rPr>
        <w:lastRenderedPageBreak/>
        <w:t>3. Sweets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20"/>
      </w:tblGrid>
      <w:tr w:rsidR="00CD55E1" w:rsidRPr="008E23A9" w14:paraId="23ADB817" w14:textId="77777777" w:rsidTr="005A4C8D">
        <w:trPr>
          <w:trHeight w:val="354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</w:tcPr>
          <w:p w14:paraId="682E2CE2" w14:textId="77777777" w:rsidR="00CD55E1" w:rsidRPr="008E23A9" w:rsidRDefault="00CD55E1" w:rsidP="005A4C8D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>Position</w:t>
            </w:r>
          </w:p>
        </w:tc>
        <w:tc>
          <w:tcPr>
            <w:tcW w:w="6220" w:type="dxa"/>
            <w:tcBorders>
              <w:left w:val="single" w:sz="4" w:space="0" w:color="auto"/>
              <w:bottom w:val="single" w:sz="4" w:space="0" w:color="auto"/>
            </w:tcBorders>
          </w:tcPr>
          <w:p w14:paraId="4E7CC566" w14:textId="77777777" w:rsidR="00CD55E1" w:rsidRPr="008E23A9" w:rsidRDefault="00CD55E1" w:rsidP="005A4C8D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>Produktename</w:t>
            </w:r>
          </w:p>
        </w:tc>
      </w:tr>
      <w:tr w:rsidR="00CD55E1" w:rsidRPr="008E23A9" w14:paraId="364C4ED8" w14:textId="77777777" w:rsidTr="005A4C8D">
        <w:trPr>
          <w:trHeight w:val="354"/>
        </w:trPr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</w:tcPr>
          <w:p w14:paraId="5A7C229F" w14:textId="77777777" w:rsidR="00CD55E1" w:rsidRPr="008E23A9" w:rsidRDefault="00CD55E1" w:rsidP="005A4C8D">
            <w:pPr>
              <w:tabs>
                <w:tab w:val="left" w:pos="567"/>
                <w:tab w:val="left" w:pos="5245"/>
              </w:tabs>
              <w:spacing w:after="240"/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>a)</w:t>
            </w:r>
            <w:r w:rsidRPr="008E23A9">
              <w:rPr>
                <w:rFonts w:ascii="Calibri Light" w:hAnsi="Calibri Light" w:cs="Calibri Light"/>
              </w:rPr>
              <w:tab/>
              <w:t>Dessert Sorte 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rFonts w:ascii="Calibri Light" w:hAnsi="Calibri Light" w:cs="Calibri Light"/>
                <w:color w:val="808080" w:themeColor="background1" w:themeShade="80"/>
              </w:rPr>
              <w:id w:val="-1802375091"/>
              <w:placeholder>
                <w:docPart w:val="14CA262A110649D592B3826572437DFD"/>
              </w:placeholder>
            </w:sdtPr>
            <w:sdtEndPr/>
            <w:sdtContent>
              <w:p w14:paraId="6749068D" w14:textId="6D2047F1" w:rsidR="00CD55E1" w:rsidRDefault="00F145C7" w:rsidP="005A4C8D">
                <w:pPr>
                  <w:tabs>
                    <w:tab w:val="left" w:pos="2694"/>
                    <w:tab w:val="left" w:pos="5245"/>
                  </w:tabs>
                  <w:rPr>
                    <w:rFonts w:ascii="Calibri Light" w:hAnsi="Calibri Light" w:cs="Calibri Light"/>
                    <w:color w:val="808080" w:themeColor="background1" w:themeShade="80"/>
                  </w:rPr>
                </w:pPr>
                <w:sdt>
                  <w:sdtPr>
                    <w:rPr>
                      <w:rFonts w:ascii="Calibri Light" w:hAnsi="Calibri Light" w:cs="Calibri Light"/>
                      <w:color w:val="808080" w:themeColor="background1" w:themeShade="80"/>
                    </w:rPr>
                    <w:id w:val="-282040450"/>
                    <w:placeholder>
                      <w:docPart w:val="B7CE835CDA4B4566AC216588775A7E89"/>
                    </w:placeholder>
                  </w:sdtPr>
                  <w:sdtEndPr/>
                  <w:sdtContent>
                    <w:r w:rsidR="00375F55">
                      <w:rPr>
                        <w:rFonts w:ascii="Calibri Light" w:hAnsi="Calibri Light" w:cs="Calibri Light"/>
                        <w:color w:val="808080" w:themeColor="background1" w:themeShade="80"/>
                      </w:rPr>
                      <w:t>Produktename / Was zeichnet dein Produkt aus? (Stichwortartig)</w:t>
                    </w:r>
                  </w:sdtContent>
                </w:sdt>
              </w:p>
            </w:sdtContent>
          </w:sdt>
          <w:sdt>
            <w:sdtPr>
              <w:rPr>
                <w:rFonts w:ascii="Calibri Light" w:hAnsi="Calibri Light" w:cs="Calibri Light"/>
                <w:color w:val="808080" w:themeColor="background1" w:themeShade="80"/>
              </w:rPr>
              <w:id w:val="1118561688"/>
              <w:showingPlcHdr/>
              <w:picture/>
            </w:sdtPr>
            <w:sdtEndPr/>
            <w:sdtContent>
              <w:p w14:paraId="778D326D" w14:textId="77777777" w:rsidR="00CD55E1" w:rsidRDefault="00CD55E1" w:rsidP="005A4C8D">
                <w:pPr>
                  <w:tabs>
                    <w:tab w:val="left" w:pos="2694"/>
                    <w:tab w:val="left" w:pos="5245"/>
                  </w:tabs>
                  <w:rPr>
                    <w:rFonts w:ascii="Calibri Light" w:hAnsi="Calibri Light" w:cs="Calibri Light"/>
                    <w:color w:val="808080" w:themeColor="background1" w:themeShade="80"/>
                  </w:rPr>
                </w:pPr>
                <w:r>
                  <w:rPr>
                    <w:rFonts w:ascii="Calibri Light" w:hAnsi="Calibri Light" w:cs="Calibri Light"/>
                    <w:noProof/>
                    <w:color w:val="808080" w:themeColor="background1" w:themeShade="80"/>
                  </w:rPr>
                  <w:drawing>
                    <wp:inline distT="0" distB="0" distL="0" distR="0" wp14:anchorId="43368801" wp14:editId="1E0C7265">
                      <wp:extent cx="1905000" cy="1905000"/>
                      <wp:effectExtent l="0" t="0" r="0" b="0"/>
                      <wp:docPr id="10" name="Bild 8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Bild 8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ED46C51" w14:textId="77777777" w:rsidR="00CD55E1" w:rsidRPr="008E23A9" w:rsidRDefault="00CD55E1" w:rsidP="005A4C8D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</w:rPr>
            </w:pPr>
          </w:p>
        </w:tc>
      </w:tr>
      <w:tr w:rsidR="00CD55E1" w:rsidRPr="008E23A9" w14:paraId="45DF0562" w14:textId="77777777" w:rsidTr="005A4C8D">
        <w:trPr>
          <w:trHeight w:val="354"/>
        </w:trPr>
        <w:tc>
          <w:tcPr>
            <w:tcW w:w="2830" w:type="dxa"/>
            <w:tcBorders>
              <w:right w:val="single" w:sz="4" w:space="0" w:color="auto"/>
            </w:tcBorders>
          </w:tcPr>
          <w:p w14:paraId="28799235" w14:textId="77777777" w:rsidR="00CD55E1" w:rsidRPr="008E23A9" w:rsidRDefault="00CD55E1" w:rsidP="005A4C8D">
            <w:pPr>
              <w:tabs>
                <w:tab w:val="left" w:pos="567"/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ab/>
              <w:t>Dessert Sorte 2</w:t>
            </w:r>
          </w:p>
          <w:p w14:paraId="5AEAB7A5" w14:textId="77777777" w:rsidR="00CD55E1" w:rsidRPr="008E23A9" w:rsidRDefault="00CD55E1" w:rsidP="005A4C8D">
            <w:pPr>
              <w:tabs>
                <w:tab w:val="left" w:pos="567"/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</w:rPr>
            </w:pPr>
          </w:p>
        </w:tc>
        <w:tc>
          <w:tcPr>
            <w:tcW w:w="6220" w:type="dxa"/>
            <w:tcBorders>
              <w:left w:val="single" w:sz="4" w:space="0" w:color="auto"/>
            </w:tcBorders>
          </w:tcPr>
          <w:p w14:paraId="79941E36" w14:textId="3592815F" w:rsidR="00CD55E1" w:rsidRDefault="00F145C7" w:rsidP="005A4C8D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</w:rPr>
            </w:pPr>
            <w:sdt>
              <w:sdtPr>
                <w:rPr>
                  <w:rFonts w:ascii="Calibri Light" w:hAnsi="Calibri Light" w:cs="Calibri Light"/>
                  <w:color w:val="808080" w:themeColor="background1" w:themeShade="80"/>
                </w:rPr>
                <w:id w:val="1851608617"/>
                <w:placeholder>
                  <w:docPart w:val="8E054C36751A4C4E8BF70BA55B67BF5D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color w:val="808080" w:themeColor="background1" w:themeShade="80"/>
                    </w:rPr>
                    <w:id w:val="-2063005968"/>
                    <w:placeholder>
                      <w:docPart w:val="2CCE1B313AD24AA496C72FCF48DF3C56"/>
                    </w:placeholder>
                  </w:sdtPr>
                  <w:sdtEndPr/>
                  <w:sdtContent>
                    <w:r w:rsidR="00375F55">
                      <w:rPr>
                        <w:rFonts w:ascii="Calibri Light" w:hAnsi="Calibri Light" w:cs="Calibri Light"/>
                        <w:color w:val="808080" w:themeColor="background1" w:themeShade="80"/>
                      </w:rPr>
                      <w:t>Produktename / Was zeichnet dein Produkt aus? (Stichwortartig)</w:t>
                    </w:r>
                  </w:sdtContent>
                </w:sdt>
              </w:sdtContent>
            </w:sdt>
            <w:r w:rsidR="00CD55E1" w:rsidRPr="008E23A9">
              <w:rPr>
                <w:rFonts w:ascii="Calibri Light" w:hAnsi="Calibri Light" w:cs="Calibri Light"/>
                <w:color w:val="808080" w:themeColor="background1" w:themeShade="80"/>
              </w:rPr>
              <w:br/>
            </w:r>
            <w:sdt>
              <w:sdtPr>
                <w:rPr>
                  <w:rFonts w:ascii="Calibri Light" w:hAnsi="Calibri Light" w:cs="Calibri Light"/>
                  <w:color w:val="808080" w:themeColor="background1" w:themeShade="80"/>
                </w:rPr>
                <w:id w:val="242457080"/>
                <w:showingPlcHdr/>
                <w:picture/>
              </w:sdtPr>
              <w:sdtEndPr/>
              <w:sdtContent>
                <w:r w:rsidR="00CD55E1">
                  <w:rPr>
                    <w:rFonts w:ascii="Calibri Light" w:hAnsi="Calibri Light" w:cs="Calibri Light"/>
                    <w:noProof/>
                    <w:color w:val="808080" w:themeColor="background1" w:themeShade="80"/>
                  </w:rPr>
                  <w:drawing>
                    <wp:inline distT="0" distB="0" distL="0" distR="0" wp14:anchorId="5E8D52F9" wp14:editId="6EB502D4">
                      <wp:extent cx="1905000" cy="1905000"/>
                      <wp:effectExtent l="0" t="0" r="0" b="0"/>
                      <wp:docPr id="11" name="Bild 9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Bild 9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25805B0" w14:textId="77777777" w:rsidR="00CD55E1" w:rsidRPr="008E23A9" w:rsidRDefault="00CD55E1" w:rsidP="005A4C8D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</w:rPr>
            </w:pPr>
          </w:p>
        </w:tc>
      </w:tr>
      <w:tr w:rsidR="00CD55E1" w:rsidRPr="008E23A9" w14:paraId="46E9BAB5" w14:textId="77777777" w:rsidTr="005A4C8D">
        <w:trPr>
          <w:trHeight w:val="4346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</w:tcPr>
          <w:p w14:paraId="17DE4F47" w14:textId="77777777" w:rsidR="00CD55E1" w:rsidRPr="008E23A9" w:rsidRDefault="00CD55E1" w:rsidP="005A4C8D">
            <w:pPr>
              <w:tabs>
                <w:tab w:val="left" w:pos="567"/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ab/>
              <w:t>Dessert Sorte 3</w:t>
            </w:r>
          </w:p>
          <w:p w14:paraId="469425FE" w14:textId="77777777" w:rsidR="00CD55E1" w:rsidRPr="008E23A9" w:rsidRDefault="00CD55E1" w:rsidP="005A4C8D">
            <w:pPr>
              <w:tabs>
                <w:tab w:val="left" w:pos="567"/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</w:rPr>
            </w:pPr>
          </w:p>
        </w:tc>
        <w:tc>
          <w:tcPr>
            <w:tcW w:w="6220" w:type="dxa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color w:val="808080" w:themeColor="background1" w:themeShade="80"/>
              </w:rPr>
              <w:id w:val="481822957"/>
              <w:placeholder>
                <w:docPart w:val="4B9CBC637B844D7AA8378121ABBFD548"/>
              </w:placeholder>
            </w:sdtPr>
            <w:sdtEndPr/>
            <w:sdtContent>
              <w:p w14:paraId="3C825AE3" w14:textId="4247398E" w:rsidR="00CD55E1" w:rsidRPr="00BE79BC" w:rsidRDefault="00F145C7" w:rsidP="00375F55">
                <w:pPr>
                  <w:tabs>
                    <w:tab w:val="left" w:pos="2694"/>
                    <w:tab w:val="left" w:pos="5245"/>
                  </w:tabs>
                  <w:rPr>
                    <w:rFonts w:ascii="Calibri Light" w:hAnsi="Calibri Light" w:cs="Calibri Light"/>
                    <w:color w:val="808080" w:themeColor="background1" w:themeShade="80"/>
                  </w:rPr>
                </w:pPr>
                <w:sdt>
                  <w:sdtPr>
                    <w:rPr>
                      <w:rFonts w:ascii="Calibri Light" w:hAnsi="Calibri Light" w:cs="Calibri Light"/>
                      <w:color w:val="808080" w:themeColor="background1" w:themeShade="80"/>
                    </w:rPr>
                    <w:id w:val="-1657293834"/>
                    <w:placeholder>
                      <w:docPart w:val="F01763ADEED548E089F9C33EEFAEF5BD"/>
                    </w:placeholder>
                  </w:sdtPr>
                  <w:sdtEndPr/>
                  <w:sdtContent>
                    <w:r w:rsidR="00375F55">
                      <w:rPr>
                        <w:rFonts w:ascii="Calibri Light" w:hAnsi="Calibri Light" w:cs="Calibri Light"/>
                        <w:color w:val="808080" w:themeColor="background1" w:themeShade="80"/>
                      </w:rPr>
                      <w:t>Produktename / Was zeichnet dein Produkt aus? (Stichwortartig)</w:t>
                    </w:r>
                  </w:sdtContent>
                </w:sdt>
              </w:p>
            </w:sdtContent>
          </w:sdt>
          <w:sdt>
            <w:sdtPr>
              <w:rPr>
                <w:rFonts w:ascii="Calibri Light" w:hAnsi="Calibri Light" w:cs="Calibri Light"/>
                <w:color w:val="808080" w:themeColor="background1" w:themeShade="80"/>
                <w:lang w:val="fr-CH"/>
              </w:rPr>
              <w:id w:val="1478649639"/>
              <w:showingPlcHdr/>
              <w:picture/>
            </w:sdtPr>
            <w:sdtEndPr/>
            <w:sdtContent>
              <w:p w14:paraId="6FE59998" w14:textId="77777777" w:rsidR="00CD55E1" w:rsidRDefault="00CD55E1" w:rsidP="005A4C8D">
                <w:pPr>
                  <w:tabs>
                    <w:tab w:val="left" w:pos="2268"/>
                    <w:tab w:val="left" w:pos="2694"/>
                    <w:tab w:val="left" w:pos="5103"/>
                  </w:tabs>
                  <w:ind w:right="-709"/>
                  <w:rPr>
                    <w:rFonts w:ascii="Calibri Light" w:hAnsi="Calibri Light" w:cs="Calibri Light"/>
                    <w:color w:val="808080" w:themeColor="background1" w:themeShade="80"/>
                    <w:lang w:val="fr-CH"/>
                  </w:rPr>
                </w:pPr>
                <w:r>
                  <w:rPr>
                    <w:rFonts w:ascii="Calibri Light" w:hAnsi="Calibri Light" w:cs="Calibri Light"/>
                    <w:noProof/>
                    <w:color w:val="808080" w:themeColor="background1" w:themeShade="80"/>
                    <w:lang w:val="fr-CH"/>
                  </w:rPr>
                  <w:drawing>
                    <wp:inline distT="0" distB="0" distL="0" distR="0" wp14:anchorId="313A8031" wp14:editId="2C54B756">
                      <wp:extent cx="1905000" cy="1905000"/>
                      <wp:effectExtent l="0" t="0" r="0" b="0"/>
                      <wp:docPr id="2091410319" name="Bild 10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1410319" name="Bild 10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64241F8" w14:textId="77777777" w:rsidR="00CD55E1" w:rsidRPr="008E23A9" w:rsidRDefault="00CD55E1" w:rsidP="005A4C8D">
            <w:pPr>
              <w:tabs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  <w:color w:val="808080" w:themeColor="background1" w:themeShade="80"/>
              </w:rPr>
            </w:pPr>
          </w:p>
        </w:tc>
      </w:tr>
      <w:tr w:rsidR="00CD55E1" w:rsidRPr="008E23A9" w14:paraId="70B15E14" w14:textId="77777777" w:rsidTr="005A4C8D">
        <w:trPr>
          <w:trHeight w:val="354"/>
        </w:trPr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</w:tcPr>
          <w:p w14:paraId="0FAC9603" w14:textId="77777777" w:rsidR="00CD55E1" w:rsidRPr="008E23A9" w:rsidRDefault="00CD55E1" w:rsidP="005A4C8D">
            <w:pPr>
              <w:tabs>
                <w:tab w:val="left" w:pos="567"/>
                <w:tab w:val="left" w:pos="5245"/>
              </w:tabs>
              <w:spacing w:after="240"/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>b)</w:t>
            </w:r>
            <w:r w:rsidRPr="008E23A9">
              <w:rPr>
                <w:rFonts w:ascii="Calibri Light" w:hAnsi="Calibri Light" w:cs="Calibri Light"/>
              </w:rPr>
              <w:tab/>
              <w:t>Dekoraufgabe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rFonts w:ascii="Calibri Light" w:hAnsi="Calibri Light" w:cs="Calibri Light"/>
                <w:color w:val="808080" w:themeColor="background1" w:themeShade="80"/>
              </w:rPr>
              <w:id w:val="-1909068735"/>
              <w:placeholder>
                <w:docPart w:val="5BE9CBA713C744C9AB6F4223DA39B66D"/>
              </w:placeholder>
            </w:sdtPr>
            <w:sdtEndPr/>
            <w:sdtContent>
              <w:p w14:paraId="6B03A5E9" w14:textId="7C080671" w:rsidR="00CD55E1" w:rsidRDefault="00F145C7" w:rsidP="005A4C8D">
                <w:pPr>
                  <w:tabs>
                    <w:tab w:val="left" w:pos="2694"/>
                    <w:tab w:val="left" w:pos="5245"/>
                  </w:tabs>
                  <w:rPr>
                    <w:rFonts w:ascii="Calibri Light" w:hAnsi="Calibri Light" w:cs="Calibri Light"/>
                    <w:color w:val="808080" w:themeColor="background1" w:themeShade="80"/>
                  </w:rPr>
                </w:pPr>
                <w:sdt>
                  <w:sdtPr>
                    <w:rPr>
                      <w:rFonts w:ascii="Calibri Light" w:hAnsi="Calibri Light" w:cs="Calibri Light"/>
                      <w:color w:val="808080" w:themeColor="background1" w:themeShade="80"/>
                    </w:rPr>
                    <w:id w:val="-1830972329"/>
                    <w:placeholder>
                      <w:docPart w:val="0F22457F7FAA4140AA649D8910B0B53D"/>
                    </w:placeholder>
                  </w:sdtPr>
                  <w:sdtEndPr/>
                  <w:sdtContent>
                    <w:r w:rsidR="00375F55">
                      <w:rPr>
                        <w:rFonts w:ascii="Calibri Light" w:hAnsi="Calibri Light" w:cs="Calibri Light"/>
                        <w:color w:val="808080" w:themeColor="background1" w:themeShade="80"/>
                      </w:rPr>
                      <w:t>Produktename / Was zeichnet dein Produkt aus? (Stichwortartig)</w:t>
                    </w:r>
                  </w:sdtContent>
                </w:sdt>
              </w:p>
            </w:sdtContent>
          </w:sdt>
          <w:sdt>
            <w:sdtPr>
              <w:rPr>
                <w:rFonts w:ascii="Calibri Light" w:hAnsi="Calibri Light" w:cs="Calibri Light"/>
                <w:color w:val="808080" w:themeColor="background1" w:themeShade="80"/>
              </w:rPr>
              <w:id w:val="-140659807"/>
              <w:showingPlcHdr/>
              <w:picture/>
            </w:sdtPr>
            <w:sdtEndPr/>
            <w:sdtContent>
              <w:p w14:paraId="0600DE06" w14:textId="77777777" w:rsidR="00CD55E1" w:rsidRDefault="00CD55E1" w:rsidP="005A4C8D">
                <w:pPr>
                  <w:tabs>
                    <w:tab w:val="left" w:pos="2694"/>
                    <w:tab w:val="left" w:pos="5245"/>
                  </w:tabs>
                  <w:rPr>
                    <w:rFonts w:ascii="Calibri Light" w:hAnsi="Calibri Light" w:cs="Calibri Light"/>
                    <w:color w:val="808080" w:themeColor="background1" w:themeShade="80"/>
                  </w:rPr>
                </w:pPr>
                <w:r>
                  <w:rPr>
                    <w:rFonts w:ascii="Calibri Light" w:hAnsi="Calibri Light" w:cs="Calibri Light"/>
                    <w:noProof/>
                    <w:color w:val="808080" w:themeColor="background1" w:themeShade="80"/>
                  </w:rPr>
                  <w:drawing>
                    <wp:inline distT="0" distB="0" distL="0" distR="0" wp14:anchorId="490A286C" wp14:editId="25BD8A55">
                      <wp:extent cx="1905000" cy="1905000"/>
                      <wp:effectExtent l="0" t="0" r="0" b="0"/>
                      <wp:docPr id="13" name="Bild 11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Bild 11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A5241C0" w14:textId="77777777" w:rsidR="00CD55E1" w:rsidRPr="008E23A9" w:rsidRDefault="00CD55E1" w:rsidP="005A4C8D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</w:rPr>
            </w:pPr>
          </w:p>
        </w:tc>
      </w:tr>
    </w:tbl>
    <w:p w14:paraId="5F7324B8" w14:textId="77777777" w:rsidR="00CD55E1" w:rsidRPr="008E23A9" w:rsidRDefault="00CD55E1" w:rsidP="00CD55E1">
      <w:pPr>
        <w:rPr>
          <w:rFonts w:ascii="Calibri Light" w:hAnsi="Calibri Light" w:cs="Calibri Light"/>
          <w:color w:val="000000" w:themeColor="text1"/>
          <w:sz w:val="24"/>
        </w:rPr>
      </w:pPr>
      <w:r w:rsidRPr="008E23A9">
        <w:rPr>
          <w:rFonts w:ascii="Calibri Light" w:hAnsi="Calibri Light" w:cs="Calibri Light"/>
          <w:color w:val="000000" w:themeColor="text1"/>
          <w:sz w:val="24"/>
        </w:rPr>
        <w:lastRenderedPageBreak/>
        <w:br w:type="page"/>
      </w:r>
    </w:p>
    <w:p w14:paraId="5F547FA2" w14:textId="77777777" w:rsidR="00CD55E1" w:rsidRDefault="00CD55E1" w:rsidP="00CD55E1">
      <w:pPr>
        <w:tabs>
          <w:tab w:val="left" w:pos="6663"/>
        </w:tabs>
        <w:rPr>
          <w:rFonts w:ascii="Calibri Light" w:hAnsi="Calibri Light" w:cs="Calibri Light"/>
          <w:b/>
          <w:sz w:val="40"/>
          <w:szCs w:val="24"/>
        </w:rPr>
      </w:pPr>
      <w:r w:rsidRPr="008E23A9">
        <w:rPr>
          <w:rFonts w:ascii="Calibri Light" w:hAnsi="Calibri Light" w:cs="Calibri Light"/>
          <w:b/>
          <w:sz w:val="40"/>
          <w:szCs w:val="24"/>
        </w:rPr>
        <w:lastRenderedPageBreak/>
        <w:t>Anmeldung</w:t>
      </w:r>
      <w:r>
        <w:rPr>
          <w:rFonts w:ascii="Calibri Light" w:hAnsi="Calibri Light" w:cs="Calibri Light"/>
          <w:b/>
          <w:sz w:val="40"/>
          <w:szCs w:val="24"/>
        </w:rPr>
        <w:t xml:space="preserve"> </w:t>
      </w:r>
      <w:r w:rsidRPr="008E23A9">
        <w:rPr>
          <w:rFonts w:ascii="Calibri Light" w:hAnsi="Calibri Light" w:cs="Calibri Light"/>
          <w:b/>
          <w:sz w:val="40"/>
          <w:szCs w:val="24"/>
        </w:rPr>
        <w:t>/</w:t>
      </w:r>
      <w:r>
        <w:rPr>
          <w:rFonts w:ascii="Calibri Light" w:hAnsi="Calibri Light" w:cs="Calibri Light"/>
          <w:b/>
          <w:sz w:val="40"/>
          <w:szCs w:val="24"/>
        </w:rPr>
        <w:t xml:space="preserve"> </w:t>
      </w:r>
      <w:r w:rsidRPr="008E23A9">
        <w:rPr>
          <w:rFonts w:ascii="Calibri Light" w:hAnsi="Calibri Light" w:cs="Calibri Light"/>
          <w:b/>
          <w:sz w:val="40"/>
          <w:szCs w:val="24"/>
        </w:rPr>
        <w:t>Auskunft</w:t>
      </w:r>
    </w:p>
    <w:p w14:paraId="47B14D0E" w14:textId="77777777" w:rsidR="00CD55E1" w:rsidRPr="008E23A9" w:rsidRDefault="00CD55E1" w:rsidP="00CD55E1">
      <w:pPr>
        <w:tabs>
          <w:tab w:val="left" w:pos="6663"/>
        </w:tabs>
        <w:rPr>
          <w:rFonts w:ascii="Calibri Light" w:hAnsi="Calibri Light" w:cs="Calibri Light"/>
          <w:b/>
          <w:sz w:val="40"/>
          <w:szCs w:val="24"/>
        </w:rPr>
      </w:pPr>
    </w:p>
    <w:p w14:paraId="04465C67" w14:textId="024D6D21" w:rsidR="00375F55" w:rsidRPr="008E23A9" w:rsidRDefault="00375F55" w:rsidP="00375F55">
      <w:pPr>
        <w:tabs>
          <w:tab w:val="left" w:pos="6663"/>
        </w:tabs>
        <w:rPr>
          <w:rFonts w:ascii="Calibri Light" w:hAnsi="Calibri Light" w:cs="Calibri Light"/>
          <w:b/>
          <w:sz w:val="24"/>
          <w:szCs w:val="24"/>
        </w:rPr>
      </w:pPr>
      <w:r w:rsidRPr="008E23A9">
        <w:rPr>
          <w:rFonts w:ascii="Calibri Light" w:hAnsi="Calibri Light" w:cs="Calibri Light"/>
          <w:b/>
          <w:sz w:val="24"/>
          <w:szCs w:val="24"/>
        </w:rPr>
        <w:t xml:space="preserve">Brot-Chef </w:t>
      </w:r>
      <w:r w:rsidR="001D28E9">
        <w:rPr>
          <w:rFonts w:ascii="Calibri Light" w:hAnsi="Calibri Light" w:cs="Calibri Light"/>
          <w:b/>
          <w:sz w:val="24"/>
          <w:szCs w:val="24"/>
        </w:rPr>
        <w:t>«</w:t>
      </w:r>
      <w:proofErr w:type="spellStart"/>
      <w:r w:rsidRPr="008E23A9">
        <w:rPr>
          <w:rFonts w:ascii="Calibri Light" w:hAnsi="Calibri Light" w:cs="Calibri Light"/>
          <w:b/>
          <w:sz w:val="24"/>
          <w:szCs w:val="24"/>
        </w:rPr>
        <w:t>sweet</w:t>
      </w:r>
      <w:proofErr w:type="spellEnd"/>
      <w:r w:rsidRPr="008E23A9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8E23A9">
        <w:rPr>
          <w:rFonts w:ascii="Calibri Light" w:hAnsi="Calibri Light" w:cs="Calibri Light"/>
          <w:b/>
          <w:sz w:val="24"/>
          <w:szCs w:val="24"/>
        </w:rPr>
        <w:t>edition</w:t>
      </w:r>
      <w:proofErr w:type="spellEnd"/>
      <w:r w:rsidR="001D28E9">
        <w:rPr>
          <w:rFonts w:ascii="Calibri Light" w:hAnsi="Calibri Light" w:cs="Calibri Light"/>
          <w:b/>
          <w:sz w:val="24"/>
          <w:szCs w:val="24"/>
        </w:rPr>
        <w:t>»</w:t>
      </w:r>
      <w:r w:rsidRPr="008E23A9">
        <w:rPr>
          <w:rFonts w:ascii="Calibri Light" w:hAnsi="Calibri Light" w:cs="Calibri Light"/>
          <w:b/>
          <w:sz w:val="24"/>
          <w:szCs w:val="24"/>
        </w:rPr>
        <w:t xml:space="preserve"> 202</w:t>
      </w:r>
      <w:r>
        <w:rPr>
          <w:rFonts w:ascii="Calibri Light" w:hAnsi="Calibri Light" w:cs="Calibri Light"/>
          <w:b/>
          <w:sz w:val="24"/>
          <w:szCs w:val="24"/>
        </w:rPr>
        <w:t>4</w:t>
      </w:r>
    </w:p>
    <w:p w14:paraId="1A538083" w14:textId="77777777" w:rsidR="00375F55" w:rsidRPr="008E23A9" w:rsidRDefault="00375F55" w:rsidP="00375F55">
      <w:pPr>
        <w:tabs>
          <w:tab w:val="left" w:pos="6663"/>
        </w:tabs>
        <w:rPr>
          <w:rFonts w:ascii="Calibri Light" w:hAnsi="Calibri Light" w:cs="Calibri Light"/>
          <w:sz w:val="20"/>
          <w:szCs w:val="24"/>
        </w:rPr>
      </w:pPr>
      <w:r w:rsidRPr="008E23A9">
        <w:rPr>
          <w:rFonts w:ascii="Calibri Light" w:hAnsi="Calibri Light" w:cs="Calibri Light"/>
          <w:sz w:val="20"/>
          <w:szCs w:val="24"/>
        </w:rPr>
        <w:t>„</w:t>
      </w:r>
      <w:r>
        <w:rPr>
          <w:rFonts w:ascii="Calibri Light" w:hAnsi="Calibri Light" w:cs="Calibri Light"/>
        </w:rPr>
        <w:t xml:space="preserve">Best </w:t>
      </w:r>
      <w:proofErr w:type="spellStart"/>
      <w:r>
        <w:rPr>
          <w:rFonts w:ascii="Calibri Light" w:hAnsi="Calibri Light" w:cs="Calibri Light"/>
        </w:rPr>
        <w:t>of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Switzerland</w:t>
      </w:r>
      <w:proofErr w:type="spellEnd"/>
      <w:r w:rsidRPr="008E23A9">
        <w:rPr>
          <w:rFonts w:ascii="Calibri Light" w:hAnsi="Calibri Light" w:cs="Calibri Light"/>
          <w:sz w:val="20"/>
          <w:szCs w:val="24"/>
        </w:rPr>
        <w:t>“</w:t>
      </w:r>
    </w:p>
    <w:p w14:paraId="6CABFF8D" w14:textId="77777777" w:rsidR="00CD55E1" w:rsidRPr="008E23A9" w:rsidRDefault="00CD55E1" w:rsidP="00CD55E1">
      <w:pPr>
        <w:rPr>
          <w:rFonts w:ascii="Calibri Light" w:hAnsi="Calibri Light" w:cs="Calibri Light"/>
          <w:sz w:val="20"/>
          <w:szCs w:val="20"/>
        </w:rPr>
      </w:pPr>
    </w:p>
    <w:p w14:paraId="1D77B212" w14:textId="73334F71" w:rsidR="00CD55E1" w:rsidRPr="008E23A9" w:rsidRDefault="00CD55E1" w:rsidP="00E775EA">
      <w:pPr>
        <w:spacing w:after="120"/>
        <w:jc w:val="both"/>
        <w:rPr>
          <w:rFonts w:ascii="Calibri Light" w:hAnsi="Calibri Light" w:cs="Calibri Light"/>
        </w:rPr>
      </w:pPr>
      <w:r w:rsidRPr="008E23A9">
        <w:rPr>
          <w:rFonts w:ascii="Calibri Light" w:hAnsi="Calibri Light" w:cs="Calibri Light"/>
        </w:rPr>
        <w:t>Sende uns das vollständig ausgefüllte Anmeldeformular</w:t>
      </w:r>
      <w:r w:rsidR="00E775EA">
        <w:rPr>
          <w:rFonts w:ascii="Calibri Light" w:hAnsi="Calibri Light" w:cs="Calibri Light"/>
        </w:rPr>
        <w:t>,</w:t>
      </w:r>
      <w:r w:rsidRPr="008E23A9">
        <w:rPr>
          <w:rFonts w:ascii="Calibri Light" w:hAnsi="Calibri Light" w:cs="Calibri Light"/>
        </w:rPr>
        <w:t xml:space="preserve"> </w:t>
      </w:r>
      <w:r w:rsidR="00375F55">
        <w:rPr>
          <w:rFonts w:ascii="Calibri Light" w:hAnsi="Calibri Light" w:cs="Calibri Light"/>
        </w:rPr>
        <w:t>sowie den</w:t>
      </w:r>
      <w:r w:rsidRPr="008E23A9">
        <w:rPr>
          <w:rFonts w:ascii="Calibri Light" w:hAnsi="Calibri Light" w:cs="Calibri Light"/>
        </w:rPr>
        <w:t xml:space="preserve"> ausgefüllten Backzettel mit Fotos der Produkte</w:t>
      </w:r>
      <w:r w:rsidR="00375F55">
        <w:rPr>
          <w:rFonts w:ascii="Calibri Light" w:hAnsi="Calibri Light" w:cs="Calibri Light"/>
        </w:rPr>
        <w:t xml:space="preserve"> und Stichworten, die die Besonderheiten deines Produktes </w:t>
      </w:r>
      <w:r w:rsidR="00E775EA">
        <w:rPr>
          <w:rFonts w:ascii="Calibri Light" w:hAnsi="Calibri Light" w:cs="Calibri Light"/>
        </w:rPr>
        <w:t>hervorheben</w:t>
      </w:r>
      <w:r w:rsidRPr="008E23A9">
        <w:rPr>
          <w:rFonts w:ascii="Calibri Light" w:hAnsi="Calibri Light" w:cs="Calibri Light"/>
        </w:rPr>
        <w:t xml:space="preserve"> bis </w:t>
      </w:r>
      <w:r w:rsidR="00E775EA">
        <w:rPr>
          <w:rFonts w:ascii="Calibri Light" w:hAnsi="Calibri Light" w:cs="Calibri Light"/>
        </w:rPr>
        <w:t xml:space="preserve">spätestens </w:t>
      </w:r>
      <w:r>
        <w:rPr>
          <w:rFonts w:ascii="Calibri Light" w:hAnsi="Calibri Light" w:cs="Calibri Light"/>
          <w:b/>
        </w:rPr>
        <w:t>2</w:t>
      </w:r>
      <w:r w:rsidR="00375F55">
        <w:rPr>
          <w:rFonts w:ascii="Calibri Light" w:hAnsi="Calibri Light" w:cs="Calibri Light"/>
          <w:b/>
        </w:rPr>
        <w:t>1</w:t>
      </w:r>
      <w:r>
        <w:rPr>
          <w:rFonts w:ascii="Calibri Light" w:hAnsi="Calibri Light" w:cs="Calibri Light"/>
          <w:b/>
        </w:rPr>
        <w:t>. Juni</w:t>
      </w:r>
      <w:r w:rsidRPr="008E23A9">
        <w:rPr>
          <w:rFonts w:ascii="Calibri Light" w:hAnsi="Calibri Light" w:cs="Calibri Light"/>
          <w:b/>
        </w:rPr>
        <w:t xml:space="preserve"> 202</w:t>
      </w:r>
      <w:r w:rsidR="00375F55">
        <w:rPr>
          <w:rFonts w:ascii="Calibri Light" w:hAnsi="Calibri Light" w:cs="Calibri Light"/>
          <w:b/>
        </w:rPr>
        <w:t>4</w:t>
      </w:r>
      <w:r w:rsidRPr="008E23A9">
        <w:rPr>
          <w:rFonts w:ascii="Calibri Light" w:hAnsi="Calibri Light" w:cs="Calibri Light"/>
        </w:rPr>
        <w:t xml:space="preserve"> zu.</w:t>
      </w:r>
      <w:r>
        <w:rPr>
          <w:rFonts w:ascii="Calibri Light" w:hAnsi="Calibri Light" w:cs="Calibri Light"/>
        </w:rPr>
        <w:t xml:space="preserve"> Für die Anmeldung müssen keine Rezepte einge</w:t>
      </w:r>
      <w:r w:rsidR="00E775EA">
        <w:rPr>
          <w:rFonts w:ascii="Calibri Light" w:hAnsi="Calibri Light" w:cs="Calibri Light"/>
        </w:rPr>
        <w:t>reicht</w:t>
      </w:r>
      <w:r>
        <w:rPr>
          <w:rFonts w:ascii="Calibri Light" w:hAnsi="Calibri Light" w:cs="Calibri Light"/>
        </w:rPr>
        <w:t xml:space="preserve"> werden!</w:t>
      </w:r>
    </w:p>
    <w:p w14:paraId="13F71B1B" w14:textId="7A0F972D" w:rsidR="00CD55E1" w:rsidRDefault="00375F55" w:rsidP="00E775EA">
      <w:pPr>
        <w:spacing w:after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Wir freuen uns auf dein Dossier</w:t>
      </w:r>
      <w:r w:rsidR="00CD55E1" w:rsidRPr="008E23A9">
        <w:rPr>
          <w:rFonts w:ascii="Calibri Light" w:hAnsi="Calibri Light" w:cs="Calibri Light"/>
        </w:rPr>
        <w:t xml:space="preserve"> per </w:t>
      </w:r>
      <w:r>
        <w:rPr>
          <w:rFonts w:ascii="Calibri Light" w:hAnsi="Calibri Light" w:cs="Calibri Light"/>
        </w:rPr>
        <w:t>E-Mail an</w:t>
      </w:r>
      <w:r w:rsidR="00CD55E1" w:rsidRPr="008E23A9">
        <w:rPr>
          <w:rFonts w:ascii="Calibri Light" w:hAnsi="Calibri Light" w:cs="Calibri Light"/>
        </w:rPr>
        <w:t xml:space="preserve"> </w:t>
      </w:r>
      <w:r w:rsidRPr="00375F55">
        <w:rPr>
          <w:rFonts w:ascii="Calibri Light" w:hAnsi="Calibri Light" w:cs="Calibri Light"/>
          <w:b/>
          <w:bCs/>
        </w:rPr>
        <w:t>brotchef@hotelgastrounion.ch</w:t>
      </w:r>
    </w:p>
    <w:p w14:paraId="1A8E80C7" w14:textId="76051EAB" w:rsidR="00375F55" w:rsidRDefault="00375F55" w:rsidP="00CD55E1">
      <w:pPr>
        <w:spacing w:after="120"/>
        <w:jc w:val="both"/>
        <w:rPr>
          <w:rFonts w:ascii="Calibri Light" w:hAnsi="Calibri Light" w:cs="Calibri Light"/>
        </w:rPr>
      </w:pPr>
    </w:p>
    <w:p w14:paraId="545EC01C" w14:textId="18F43597" w:rsidR="00375F55" w:rsidRPr="00375F55" w:rsidRDefault="00375F55" w:rsidP="00CD55E1">
      <w:pPr>
        <w:spacing w:after="120"/>
        <w:jc w:val="both"/>
        <w:rPr>
          <w:rFonts w:ascii="Calibri Light" w:hAnsi="Calibri Light" w:cs="Calibri Light"/>
          <w:b/>
          <w:bCs/>
          <w:sz w:val="40"/>
          <w:szCs w:val="40"/>
        </w:rPr>
      </w:pPr>
      <w:r w:rsidRPr="00375F55">
        <w:rPr>
          <w:rFonts w:ascii="Calibri Light" w:hAnsi="Calibri Light" w:cs="Calibri Light"/>
          <w:b/>
          <w:bCs/>
          <w:sz w:val="40"/>
          <w:szCs w:val="40"/>
        </w:rPr>
        <w:t>Für weiter</w:t>
      </w:r>
      <w:r>
        <w:rPr>
          <w:rFonts w:ascii="Calibri Light" w:hAnsi="Calibri Light" w:cs="Calibri Light"/>
          <w:b/>
          <w:bCs/>
          <w:sz w:val="40"/>
          <w:szCs w:val="40"/>
        </w:rPr>
        <w:t xml:space="preserve">e </w:t>
      </w:r>
      <w:r w:rsidRPr="00375F55">
        <w:rPr>
          <w:rFonts w:ascii="Calibri Light" w:hAnsi="Calibri Light" w:cs="Calibri Light"/>
          <w:b/>
          <w:bCs/>
          <w:sz w:val="40"/>
          <w:szCs w:val="40"/>
        </w:rPr>
        <w:t>Fragen sind wir gerne für Dich da!</w:t>
      </w:r>
    </w:p>
    <w:p w14:paraId="09D7A7FD" w14:textId="77777777" w:rsidR="00CD55E1" w:rsidRPr="008E23A9" w:rsidRDefault="00CD55E1" w:rsidP="00CD55E1">
      <w:pPr>
        <w:spacing w:after="120"/>
        <w:jc w:val="both"/>
        <w:rPr>
          <w:rFonts w:ascii="Calibri Light" w:hAnsi="Calibri Light" w:cs="Calibri Light"/>
          <w:bCs/>
        </w:rPr>
      </w:pPr>
    </w:p>
    <w:p w14:paraId="0C8AAF8F" w14:textId="77777777" w:rsidR="00375F55" w:rsidRPr="009C029C" w:rsidRDefault="00375F55" w:rsidP="00E775EA">
      <w:pPr>
        <w:jc w:val="both"/>
        <w:rPr>
          <w:rFonts w:ascii="Calibri Light" w:hAnsi="Calibri Light" w:cs="Calibri Light"/>
          <w:b/>
          <w:bCs/>
          <w:lang w:val="en-GB"/>
        </w:rPr>
      </w:pPr>
      <w:r w:rsidRPr="009C029C">
        <w:rPr>
          <w:rFonts w:ascii="Calibri Light" w:hAnsi="Calibri Light" w:cs="Calibri Light"/>
          <w:b/>
          <w:bCs/>
          <w:lang w:val="en-GB"/>
        </w:rPr>
        <w:t>Hotel &amp; Gastro Union</w:t>
      </w:r>
    </w:p>
    <w:p w14:paraId="3F7DAC09" w14:textId="77777777" w:rsidR="00375F55" w:rsidRPr="009C029C" w:rsidRDefault="00375F55" w:rsidP="00E775EA">
      <w:pPr>
        <w:jc w:val="both"/>
        <w:rPr>
          <w:rFonts w:ascii="Calibri Light" w:hAnsi="Calibri Light" w:cs="Calibri Light"/>
          <w:lang w:val="en-GB"/>
        </w:rPr>
      </w:pPr>
      <w:proofErr w:type="spellStart"/>
      <w:r w:rsidRPr="009C029C">
        <w:rPr>
          <w:rFonts w:ascii="Calibri Light" w:hAnsi="Calibri Light" w:cs="Calibri Light"/>
          <w:lang w:val="en-GB"/>
        </w:rPr>
        <w:t>Brot</w:t>
      </w:r>
      <w:proofErr w:type="spellEnd"/>
      <w:r w:rsidRPr="009C029C">
        <w:rPr>
          <w:rFonts w:ascii="Calibri Light" w:hAnsi="Calibri Light" w:cs="Calibri Light"/>
          <w:lang w:val="en-GB"/>
        </w:rPr>
        <w:t>-Chef 2024</w:t>
      </w:r>
    </w:p>
    <w:p w14:paraId="533DA821" w14:textId="77777777" w:rsidR="00375F55" w:rsidRPr="00375F55" w:rsidRDefault="00375F55" w:rsidP="00E775EA">
      <w:pPr>
        <w:jc w:val="both"/>
        <w:rPr>
          <w:rFonts w:ascii="Calibri Light" w:hAnsi="Calibri Light" w:cs="Calibri Light"/>
        </w:rPr>
      </w:pPr>
      <w:proofErr w:type="spellStart"/>
      <w:r w:rsidRPr="00375F55">
        <w:rPr>
          <w:rFonts w:ascii="Calibri Light" w:hAnsi="Calibri Light" w:cs="Calibri Light"/>
        </w:rPr>
        <w:t>Adligenswilerstrasse</w:t>
      </w:r>
      <w:proofErr w:type="spellEnd"/>
      <w:r w:rsidRPr="00375F55">
        <w:rPr>
          <w:rFonts w:ascii="Calibri Light" w:hAnsi="Calibri Light" w:cs="Calibri Light"/>
        </w:rPr>
        <w:t xml:space="preserve"> 29/22</w:t>
      </w:r>
    </w:p>
    <w:p w14:paraId="7F67E6DB" w14:textId="77777777" w:rsidR="00375F55" w:rsidRPr="00375F55" w:rsidRDefault="00375F55" w:rsidP="00E775EA">
      <w:pPr>
        <w:jc w:val="both"/>
        <w:rPr>
          <w:rFonts w:ascii="Calibri Light" w:hAnsi="Calibri Light" w:cs="Calibri Light"/>
        </w:rPr>
      </w:pPr>
      <w:r w:rsidRPr="00375F55">
        <w:rPr>
          <w:rFonts w:ascii="Calibri Light" w:hAnsi="Calibri Light" w:cs="Calibri Light"/>
        </w:rPr>
        <w:t>Postfach 3027</w:t>
      </w:r>
    </w:p>
    <w:p w14:paraId="50105CD7" w14:textId="77777777" w:rsidR="00375F55" w:rsidRPr="00375F55" w:rsidRDefault="00375F55" w:rsidP="00E775EA">
      <w:pPr>
        <w:jc w:val="both"/>
        <w:rPr>
          <w:rFonts w:ascii="Calibri Light" w:hAnsi="Calibri Light" w:cs="Calibri Light"/>
        </w:rPr>
      </w:pPr>
      <w:r w:rsidRPr="00375F55">
        <w:rPr>
          <w:rFonts w:ascii="Calibri Light" w:hAnsi="Calibri Light" w:cs="Calibri Light"/>
        </w:rPr>
        <w:t>6002 Luzern</w:t>
      </w:r>
    </w:p>
    <w:p w14:paraId="1EC6728F" w14:textId="77777777" w:rsidR="00375F55" w:rsidRPr="00375F55" w:rsidRDefault="00F145C7" w:rsidP="00E775EA">
      <w:pPr>
        <w:jc w:val="both"/>
        <w:rPr>
          <w:rFonts w:ascii="Calibri Light" w:hAnsi="Calibri Light" w:cs="Calibri Light"/>
        </w:rPr>
      </w:pPr>
      <w:hyperlink r:id="rId10" w:history="1">
        <w:r w:rsidR="00375F55" w:rsidRPr="00375F55">
          <w:rPr>
            <w:rFonts w:ascii="Calibri Light" w:hAnsi="Calibri Light" w:cs="Calibri Light"/>
          </w:rPr>
          <w:t>brotchef@hotelgastrounion.ch</w:t>
        </w:r>
      </w:hyperlink>
    </w:p>
    <w:p w14:paraId="15081106" w14:textId="77777777" w:rsidR="00CD55E1" w:rsidRPr="008E23A9" w:rsidRDefault="00CD55E1" w:rsidP="00E775EA">
      <w:pPr>
        <w:pStyle w:val="KeinLeerraum"/>
        <w:jc w:val="both"/>
        <w:rPr>
          <w:rFonts w:ascii="Calibri Light" w:hAnsi="Calibri Light" w:cs="Calibri Light"/>
        </w:rPr>
      </w:pPr>
    </w:p>
    <w:p w14:paraId="7181BCFD" w14:textId="585A0A6F" w:rsidR="00CD55E1" w:rsidRPr="008E23A9" w:rsidRDefault="00CD55E1" w:rsidP="00E775EA">
      <w:pPr>
        <w:pStyle w:val="KeinLeerraum"/>
        <w:jc w:val="both"/>
        <w:rPr>
          <w:rFonts w:ascii="Calibri Light" w:hAnsi="Calibri Light" w:cs="Calibri Light"/>
          <w:b/>
        </w:rPr>
      </w:pPr>
      <w:r w:rsidRPr="008E23A9">
        <w:rPr>
          <w:rFonts w:ascii="Calibri Light" w:hAnsi="Calibri Light" w:cs="Calibri Light"/>
          <w:b/>
        </w:rPr>
        <w:t>Kontakt</w:t>
      </w:r>
      <w:r w:rsidR="00375F55">
        <w:rPr>
          <w:rFonts w:ascii="Calibri Light" w:hAnsi="Calibri Light" w:cs="Calibri Light"/>
          <w:b/>
        </w:rPr>
        <w:t xml:space="preserve"> </w:t>
      </w:r>
      <w:r w:rsidRPr="008E23A9">
        <w:rPr>
          <w:rFonts w:ascii="Calibri Light" w:hAnsi="Calibri Light" w:cs="Calibri Light"/>
          <w:b/>
        </w:rPr>
        <w:t>/</w:t>
      </w:r>
      <w:r w:rsidR="00375F55">
        <w:rPr>
          <w:rFonts w:ascii="Calibri Light" w:hAnsi="Calibri Light" w:cs="Calibri Light"/>
          <w:b/>
        </w:rPr>
        <w:t xml:space="preserve"> </w:t>
      </w:r>
      <w:r w:rsidRPr="008E23A9">
        <w:rPr>
          <w:rFonts w:ascii="Calibri Light" w:hAnsi="Calibri Light" w:cs="Calibri Light"/>
          <w:b/>
        </w:rPr>
        <w:t>Auskunft:</w:t>
      </w:r>
    </w:p>
    <w:p w14:paraId="193C1D64" w14:textId="77777777" w:rsidR="00CD55E1" w:rsidRPr="008E23A9" w:rsidRDefault="00CD55E1" w:rsidP="00E775EA">
      <w:pPr>
        <w:pStyle w:val="KeinLeerraum"/>
        <w:jc w:val="both"/>
        <w:rPr>
          <w:rFonts w:ascii="Calibri Light" w:hAnsi="Calibri Light" w:cs="Calibri Light"/>
        </w:rPr>
      </w:pPr>
      <w:r w:rsidRPr="008E23A9">
        <w:rPr>
          <w:rFonts w:ascii="Calibri Light" w:hAnsi="Calibri Light" w:cs="Calibri Light"/>
        </w:rPr>
        <w:t>Stefan Kogler</w:t>
      </w:r>
    </w:p>
    <w:p w14:paraId="324032F6" w14:textId="79B3B179" w:rsidR="00CD55E1" w:rsidRDefault="00CD55E1" w:rsidP="00E775EA">
      <w:pPr>
        <w:pStyle w:val="KeinLeerraum"/>
        <w:jc w:val="both"/>
        <w:rPr>
          <w:rFonts w:ascii="Calibri Light" w:hAnsi="Calibri Light" w:cs="Calibri Light"/>
        </w:rPr>
      </w:pPr>
      <w:r w:rsidRPr="008E23A9">
        <w:rPr>
          <w:rFonts w:ascii="Calibri Light" w:hAnsi="Calibri Light" w:cs="Calibri Light"/>
        </w:rPr>
        <w:t>Geschäftsführer Berufsverband Bäckerei</w:t>
      </w:r>
      <w:r w:rsidR="00375F55">
        <w:rPr>
          <w:rFonts w:ascii="Calibri Light" w:hAnsi="Calibri Light" w:cs="Calibri Light"/>
        </w:rPr>
        <w:t xml:space="preserve"> &amp; </w:t>
      </w:r>
      <w:r w:rsidRPr="008E23A9">
        <w:rPr>
          <w:rFonts w:ascii="Calibri Light" w:hAnsi="Calibri Light" w:cs="Calibri Light"/>
        </w:rPr>
        <w:t>Confiserie Schweiz</w:t>
      </w:r>
    </w:p>
    <w:p w14:paraId="0155682B" w14:textId="114F328C" w:rsidR="00F86E52" w:rsidRPr="00375F55" w:rsidRDefault="00CD55E1" w:rsidP="00E775EA">
      <w:pPr>
        <w:pStyle w:val="KeinLeerraum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0</w:t>
      </w:r>
      <w:r w:rsidRPr="008E23A9">
        <w:rPr>
          <w:rFonts w:ascii="Calibri Light" w:hAnsi="Calibri Light" w:cs="Calibri Light"/>
        </w:rPr>
        <w:t>41 418 22 49</w:t>
      </w:r>
    </w:p>
    <w:sectPr w:rsidR="00F86E52" w:rsidRPr="00375F55" w:rsidSect="005251DB">
      <w:headerReference w:type="default" r:id="rId11"/>
      <w:footerReference w:type="default" r:id="rId12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D523" w14:textId="77777777" w:rsidR="005251DB" w:rsidRDefault="005251DB" w:rsidP="00F86E52">
      <w:r>
        <w:separator/>
      </w:r>
    </w:p>
  </w:endnote>
  <w:endnote w:type="continuationSeparator" w:id="0">
    <w:p w14:paraId="56B50C22" w14:textId="77777777" w:rsidR="005251DB" w:rsidRDefault="005251DB" w:rsidP="00F8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A1CD" w14:textId="18FE9D68" w:rsidR="00375F55" w:rsidRPr="00375F55" w:rsidRDefault="00375F55" w:rsidP="00375F55">
    <w:pPr>
      <w:tabs>
        <w:tab w:val="left" w:pos="6663"/>
      </w:tabs>
      <w:rPr>
        <w:sz w:val="16"/>
        <w:szCs w:val="16"/>
      </w:rPr>
    </w:pPr>
    <w:r w:rsidRPr="002B70D6">
      <w:rPr>
        <w:sz w:val="16"/>
        <w:szCs w:val="16"/>
      </w:rPr>
      <w:t xml:space="preserve">Anmeldeformular </w:t>
    </w:r>
    <w:r w:rsidRPr="002B70D6">
      <w:rPr>
        <w:b/>
        <w:sz w:val="16"/>
        <w:szCs w:val="16"/>
      </w:rPr>
      <w:t xml:space="preserve">Brot-Chef </w:t>
    </w:r>
    <w:r>
      <w:rPr>
        <w:b/>
        <w:sz w:val="16"/>
        <w:szCs w:val="16"/>
      </w:rPr>
      <w:t>«</w:t>
    </w:r>
    <w:proofErr w:type="spellStart"/>
    <w:r w:rsidRPr="002B70D6">
      <w:rPr>
        <w:b/>
        <w:sz w:val="16"/>
        <w:szCs w:val="16"/>
      </w:rPr>
      <w:t>sweet</w:t>
    </w:r>
    <w:proofErr w:type="spellEnd"/>
    <w:r w:rsidRPr="002B70D6">
      <w:rPr>
        <w:b/>
        <w:sz w:val="16"/>
        <w:szCs w:val="16"/>
      </w:rPr>
      <w:t xml:space="preserve"> </w:t>
    </w:r>
    <w:proofErr w:type="spellStart"/>
    <w:r w:rsidRPr="002B70D6">
      <w:rPr>
        <w:b/>
        <w:sz w:val="16"/>
        <w:szCs w:val="16"/>
      </w:rPr>
      <w:t>edition</w:t>
    </w:r>
    <w:proofErr w:type="spellEnd"/>
    <w:r>
      <w:rPr>
        <w:b/>
        <w:sz w:val="16"/>
        <w:szCs w:val="16"/>
      </w:rPr>
      <w:t>»</w:t>
    </w:r>
    <w:r w:rsidRPr="002B70D6">
      <w:rPr>
        <w:b/>
        <w:sz w:val="16"/>
        <w:szCs w:val="16"/>
      </w:rPr>
      <w:t xml:space="preserve"> 202</w:t>
    </w:r>
    <w:r>
      <w:rPr>
        <w:b/>
        <w:sz w:val="16"/>
        <w:szCs w:val="16"/>
      </w:rPr>
      <w:t>4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8A274B">
      <w:rPr>
        <w:sz w:val="16"/>
        <w:szCs w:val="16"/>
      </w:rPr>
      <w:tab/>
    </w:r>
    <w:r w:rsidRPr="008A274B">
      <w:rPr>
        <w:sz w:val="16"/>
        <w:szCs w:val="16"/>
      </w:rPr>
      <w:tab/>
    </w:r>
    <w:r w:rsidRPr="008A274B">
      <w:rPr>
        <w:rStyle w:val="Seitenzahl"/>
        <w:sz w:val="16"/>
        <w:szCs w:val="16"/>
      </w:rPr>
      <w:fldChar w:fldCharType="begin"/>
    </w:r>
    <w:r w:rsidRPr="008A274B">
      <w:rPr>
        <w:rStyle w:val="Seitenzahl"/>
        <w:sz w:val="16"/>
        <w:szCs w:val="16"/>
      </w:rPr>
      <w:instrText xml:space="preserve"> PAGE </w:instrText>
    </w:r>
    <w:r w:rsidRPr="008A274B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1</w:t>
    </w:r>
    <w:r w:rsidRPr="008A274B">
      <w:rPr>
        <w:rStyle w:val="Seitenzahl"/>
        <w:sz w:val="16"/>
        <w:szCs w:val="16"/>
      </w:rPr>
      <w:fldChar w:fldCharType="end"/>
    </w:r>
    <w:r w:rsidRPr="008A274B">
      <w:rPr>
        <w:rStyle w:val="Seitenzahl"/>
        <w:sz w:val="16"/>
        <w:szCs w:val="16"/>
      </w:rPr>
      <w:t>/</w:t>
    </w:r>
    <w:r w:rsidRPr="008A274B">
      <w:rPr>
        <w:rStyle w:val="Seitenzahl"/>
        <w:sz w:val="16"/>
        <w:szCs w:val="16"/>
      </w:rPr>
      <w:fldChar w:fldCharType="begin"/>
    </w:r>
    <w:r w:rsidRPr="008A274B">
      <w:rPr>
        <w:rStyle w:val="Seitenzahl"/>
        <w:sz w:val="16"/>
        <w:szCs w:val="16"/>
      </w:rPr>
      <w:instrText xml:space="preserve"> NUMPAGES </w:instrText>
    </w:r>
    <w:r w:rsidRPr="008A274B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7</w:t>
    </w:r>
    <w:r w:rsidRPr="008A274B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EE35" w14:textId="77777777" w:rsidR="005251DB" w:rsidRDefault="005251DB" w:rsidP="00F86E52">
      <w:r>
        <w:separator/>
      </w:r>
    </w:p>
  </w:footnote>
  <w:footnote w:type="continuationSeparator" w:id="0">
    <w:p w14:paraId="45EBEC91" w14:textId="77777777" w:rsidR="005251DB" w:rsidRDefault="005251DB" w:rsidP="00F8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2C89" w14:textId="77777777" w:rsidR="005A4A1D" w:rsidRDefault="00936424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F82CD" wp14:editId="2ED9C01A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1802384"/>
          <wp:effectExtent l="0" t="0" r="3175" b="762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A37CF"/>
    <w:multiLevelType w:val="hybridMultilevel"/>
    <w:tmpl w:val="4358F7D4"/>
    <w:lvl w:ilvl="0" w:tplc="3690A90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53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DB"/>
    <w:rsid w:val="00117B5E"/>
    <w:rsid w:val="001D28E9"/>
    <w:rsid w:val="00267173"/>
    <w:rsid w:val="00375F55"/>
    <w:rsid w:val="00465F04"/>
    <w:rsid w:val="0047012E"/>
    <w:rsid w:val="005251DB"/>
    <w:rsid w:val="005456C6"/>
    <w:rsid w:val="005A4A1D"/>
    <w:rsid w:val="00637750"/>
    <w:rsid w:val="00737A11"/>
    <w:rsid w:val="00825298"/>
    <w:rsid w:val="008A01E4"/>
    <w:rsid w:val="00936424"/>
    <w:rsid w:val="009C029C"/>
    <w:rsid w:val="00A37626"/>
    <w:rsid w:val="00A66849"/>
    <w:rsid w:val="00BA403F"/>
    <w:rsid w:val="00C9665F"/>
    <w:rsid w:val="00CD55E1"/>
    <w:rsid w:val="00D54CE3"/>
    <w:rsid w:val="00DB1663"/>
    <w:rsid w:val="00E775EA"/>
    <w:rsid w:val="00ED655F"/>
    <w:rsid w:val="00F145C7"/>
    <w:rsid w:val="00F21017"/>
    <w:rsid w:val="00F86E52"/>
    <w:rsid w:val="00F9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F4EA9A"/>
  <w15:chartTrackingRefBased/>
  <w15:docId w15:val="{EFEAD35A-D704-4C93-B84B-EDE5585F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55E1"/>
    <w:pPr>
      <w:spacing w:after="0" w:line="240" w:lineRule="auto"/>
    </w:pPr>
    <w:rPr>
      <w:rFonts w:ascii="Verdana" w:hAnsi="Verdana" w:cs="Times New Roman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6E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E52"/>
    <w:rPr>
      <w:rFonts w:ascii="Calibri Light" w:hAnsi="Calibri Light"/>
      <w:kern w:val="0"/>
      <w14:ligatures w14:val="none"/>
    </w:rPr>
  </w:style>
  <w:style w:type="paragraph" w:styleId="Fuzeile">
    <w:name w:val="footer"/>
    <w:basedOn w:val="Standard"/>
    <w:link w:val="FuzeileZchn"/>
    <w:unhideWhenUsed/>
    <w:rsid w:val="00F86E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86E52"/>
    <w:rPr>
      <w:rFonts w:ascii="Calibri Light" w:hAnsi="Calibri Light"/>
      <w:kern w:val="0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CD55E1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D55E1"/>
    <w:rPr>
      <w:color w:val="808080"/>
    </w:rPr>
  </w:style>
  <w:style w:type="character" w:customStyle="1" w:styleId="Platzhaltertext1">
    <w:name w:val="Platzhaltertext1"/>
    <w:basedOn w:val="Absatz-Standardschriftart"/>
    <w:semiHidden/>
    <w:rsid w:val="00CD55E1"/>
    <w:rPr>
      <w:rFonts w:ascii="Times New Roman" w:hAnsi="Times New Roman" w:cs="Times New Roman" w:hint="default"/>
      <w:color w:val="808080"/>
    </w:rPr>
  </w:style>
  <w:style w:type="table" w:styleId="Tabellenraster">
    <w:name w:val="Table Grid"/>
    <w:basedOn w:val="NormaleTabelle"/>
    <w:uiPriority w:val="59"/>
    <w:rsid w:val="00CD55E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C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D55E1"/>
    <w:pPr>
      <w:spacing w:after="0" w:line="240" w:lineRule="auto"/>
    </w:pPr>
    <w:rPr>
      <w:rFonts w:ascii="Verdana" w:eastAsia="Cambria" w:hAnsi="Verdana" w:cs="Times New Roman"/>
      <w:kern w:val="0"/>
      <w14:ligatures w14:val="none"/>
    </w:rPr>
  </w:style>
  <w:style w:type="paragraph" w:styleId="Listenabsatz">
    <w:name w:val="List Paragraph"/>
    <w:basedOn w:val="Standard"/>
    <w:uiPriority w:val="34"/>
    <w:qFormat/>
    <w:rsid w:val="00CD55E1"/>
    <w:pPr>
      <w:ind w:left="720"/>
      <w:contextualSpacing/>
    </w:pPr>
  </w:style>
  <w:style w:type="character" w:styleId="Seitenzahl">
    <w:name w:val="page number"/>
    <w:basedOn w:val="Absatz-Standardschriftart"/>
    <w:rsid w:val="00375F55"/>
  </w:style>
  <w:style w:type="character" w:styleId="NichtaufgelsteErwhnung">
    <w:name w:val="Unresolved Mention"/>
    <w:basedOn w:val="Absatz-Standardschriftart"/>
    <w:uiPriority w:val="99"/>
    <w:semiHidden/>
    <w:unhideWhenUsed/>
    <w:rsid w:val="00375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SVGHGUL-FILE-01\Hotel%20&amp;%20Gastro%20Union\02_BV\sbkpv\Berufswettbewerbe\Brot-Chef\2020\12_Wettbewerb\Reglement\brotchef@hotelgastrounion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_Formulare_Vorlagen\CI-CD_Office-Vorlagen\bvbc\DE\bvbc_Briefvorlage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6A0C501CEA4649865B0E1CC3115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EF7C7-1034-4EC1-9406-B218E9A62FBF}"/>
      </w:docPartPr>
      <w:docPartBody>
        <w:p w:rsidR="006C17A1" w:rsidRDefault="006C17A1" w:rsidP="006C17A1">
          <w:pPr>
            <w:pStyle w:val="476A0C501CEA4649865B0E1CC3115C06"/>
          </w:pPr>
          <w:r w:rsidRPr="008E23A9">
            <w:rPr>
              <w:rStyle w:val="Platzhaltertext"/>
              <w:rFonts w:ascii="Calibri Light" w:hAnsi="Calibri Light" w:cs="Calibri Light"/>
              <w:szCs w:val="20"/>
            </w:rPr>
            <w:t>Klicken Sie hier, um Text einzugeben.</w:t>
          </w:r>
        </w:p>
      </w:docPartBody>
    </w:docPart>
    <w:docPart>
      <w:docPartPr>
        <w:name w:val="7E40D09E768041D8AE11F4E57D75D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C06D8-4BA1-44C7-8578-869A440D1B4F}"/>
      </w:docPartPr>
      <w:docPartBody>
        <w:p w:rsidR="006C17A1" w:rsidRDefault="006C17A1" w:rsidP="006C17A1">
          <w:pPr>
            <w:pStyle w:val="7E40D09E768041D8AE11F4E57D75D65A"/>
          </w:pPr>
          <w:r w:rsidRPr="008E23A9">
            <w:rPr>
              <w:rStyle w:val="Platzhaltertext"/>
              <w:rFonts w:ascii="Calibri Light" w:hAnsi="Calibri Light" w:cs="Calibri Light"/>
              <w:szCs w:val="20"/>
            </w:rPr>
            <w:t>Klicken Sie hier, um Text einzugeben.</w:t>
          </w:r>
        </w:p>
      </w:docPartBody>
    </w:docPart>
    <w:docPart>
      <w:docPartPr>
        <w:name w:val="5576A2080FCC45F69032233D569F6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1F822-7535-4422-B035-F006B556BCBF}"/>
      </w:docPartPr>
      <w:docPartBody>
        <w:p w:rsidR="006C17A1" w:rsidRDefault="006C17A1" w:rsidP="006C17A1">
          <w:pPr>
            <w:pStyle w:val="5576A2080FCC45F69032233D569F63F3"/>
          </w:pPr>
          <w:r w:rsidRPr="008E23A9">
            <w:rPr>
              <w:rStyle w:val="Platzhaltertext"/>
              <w:rFonts w:ascii="Calibri Light" w:hAnsi="Calibri Light" w:cs="Calibri Light"/>
              <w:szCs w:val="20"/>
            </w:rPr>
            <w:t>Klicken Sie hier, um Text einzugeben.</w:t>
          </w:r>
        </w:p>
      </w:docPartBody>
    </w:docPart>
    <w:docPart>
      <w:docPartPr>
        <w:name w:val="67B43B2280504B95A6D0078110073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28A74-A814-4DF6-94EB-04865A8AF7CC}"/>
      </w:docPartPr>
      <w:docPartBody>
        <w:p w:rsidR="006C17A1" w:rsidRDefault="006C17A1" w:rsidP="006C17A1">
          <w:pPr>
            <w:pStyle w:val="67B43B2280504B95A6D007811007367D"/>
          </w:pPr>
          <w:r w:rsidRPr="008E23A9">
            <w:rPr>
              <w:rStyle w:val="Platzhaltertext"/>
              <w:rFonts w:ascii="Calibri Light" w:hAnsi="Calibri Light" w:cs="Calibri Light"/>
              <w:szCs w:val="20"/>
            </w:rPr>
            <w:t>Klicken Sie hier, um Text einzugeben.</w:t>
          </w:r>
        </w:p>
      </w:docPartBody>
    </w:docPart>
    <w:docPart>
      <w:docPartPr>
        <w:name w:val="1842258F6E5649B7A5EDEC8972E44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5A87E-C2A5-4192-9ABF-BF2741232374}"/>
      </w:docPartPr>
      <w:docPartBody>
        <w:p w:rsidR="006C17A1" w:rsidRDefault="006C17A1" w:rsidP="006C17A1">
          <w:pPr>
            <w:pStyle w:val="1842258F6E5649B7A5EDEC8972E4472E"/>
          </w:pPr>
          <w:r w:rsidRPr="00AA18DB">
            <w:rPr>
              <w:rStyle w:val="Platzhaltertext"/>
              <w:rFonts w:ascii="Calibri Light" w:hAnsi="Calibri Light" w:cs="Calibri Light"/>
            </w:rPr>
            <w:t>Klicken oder tippen Sie, um ein Datum einzugeben.</w:t>
          </w:r>
        </w:p>
      </w:docPartBody>
    </w:docPart>
    <w:docPart>
      <w:docPartPr>
        <w:name w:val="B8156A1199A74E42B08BFDDA8A869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572AC-CDA5-442D-85EE-1816D997014A}"/>
      </w:docPartPr>
      <w:docPartBody>
        <w:p w:rsidR="006C17A1" w:rsidRDefault="006C17A1" w:rsidP="006C17A1">
          <w:pPr>
            <w:pStyle w:val="B8156A1199A74E42B08BFDDA8A8692CE"/>
          </w:pPr>
          <w:r w:rsidRPr="008E23A9">
            <w:rPr>
              <w:rStyle w:val="Platzhaltertext"/>
              <w:rFonts w:ascii="Calibri Light" w:hAnsi="Calibri Light" w:cs="Calibri Light"/>
              <w:szCs w:val="20"/>
            </w:rPr>
            <w:t>Klicken Sie hier, um Text einzugeben.</w:t>
          </w:r>
        </w:p>
      </w:docPartBody>
    </w:docPart>
    <w:docPart>
      <w:docPartPr>
        <w:name w:val="DE76BCAF71D944DDAF0C3682F456B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E30B4-F916-4CAC-B9C4-CB1AE1102364}"/>
      </w:docPartPr>
      <w:docPartBody>
        <w:p w:rsidR="006C17A1" w:rsidRDefault="006C17A1" w:rsidP="006C17A1">
          <w:pPr>
            <w:pStyle w:val="DE76BCAF71D944DDAF0C3682F456B108"/>
          </w:pPr>
          <w:r w:rsidRPr="008E23A9">
            <w:rPr>
              <w:rStyle w:val="Platzhaltertext"/>
              <w:rFonts w:ascii="Calibri Light" w:hAnsi="Calibri Light" w:cs="Calibri Light"/>
              <w:szCs w:val="20"/>
            </w:rPr>
            <w:t>Klicken Sie hier, um Text einzugeben.</w:t>
          </w:r>
        </w:p>
      </w:docPartBody>
    </w:docPart>
    <w:docPart>
      <w:docPartPr>
        <w:name w:val="809E92CED9F440749C80AA38CD52B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3CFD6-7916-49DE-BECF-1542B108E2FA}"/>
      </w:docPartPr>
      <w:docPartBody>
        <w:p w:rsidR="006C17A1" w:rsidRDefault="006C17A1" w:rsidP="006C17A1">
          <w:pPr>
            <w:pStyle w:val="809E92CED9F440749C80AA38CD52B8D5"/>
          </w:pPr>
          <w:r w:rsidRPr="00AA18DB">
            <w:rPr>
              <w:rStyle w:val="Platzhaltertext"/>
              <w:rFonts w:ascii="Calibri Light" w:hAnsi="Calibri Light" w:cs="Calibri Light"/>
            </w:rPr>
            <w:t>Wählen Sie ein Element aus.</w:t>
          </w:r>
        </w:p>
      </w:docPartBody>
    </w:docPart>
    <w:docPart>
      <w:docPartPr>
        <w:name w:val="555AFCD1B690451683F15C95B17C6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2A4C9-32D0-457B-8264-6F6A137E9A28}"/>
      </w:docPartPr>
      <w:docPartBody>
        <w:p w:rsidR="006C17A1" w:rsidRDefault="006C17A1" w:rsidP="006C17A1">
          <w:pPr>
            <w:pStyle w:val="555AFCD1B690451683F15C95B17C6567"/>
          </w:pPr>
          <w:r w:rsidRPr="008E23A9">
            <w:rPr>
              <w:rStyle w:val="Platzhaltertext"/>
              <w:rFonts w:ascii="Calibri Light" w:hAnsi="Calibri Light" w:cs="Calibri Light"/>
              <w:szCs w:val="20"/>
            </w:rPr>
            <w:t>Klicken Sie hier, um Text einzugeben.</w:t>
          </w:r>
        </w:p>
      </w:docPartBody>
    </w:docPart>
    <w:docPart>
      <w:docPartPr>
        <w:name w:val="268EF9A7C8B4434588CC411085707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DBA4C-D503-48D4-8FBB-89EF44BC5D23}"/>
      </w:docPartPr>
      <w:docPartBody>
        <w:p w:rsidR="006C17A1" w:rsidRDefault="006C17A1" w:rsidP="006C17A1">
          <w:pPr>
            <w:pStyle w:val="268EF9A7C8B4434588CC41108570771E"/>
          </w:pPr>
          <w:r w:rsidRPr="008E23A9">
            <w:rPr>
              <w:rStyle w:val="Platzhaltertext"/>
              <w:rFonts w:ascii="Calibri Light" w:hAnsi="Calibri Light" w:cs="Calibri Light"/>
              <w:szCs w:val="20"/>
            </w:rPr>
            <w:t>Klicken Sie hier, um Text einzugeben.</w:t>
          </w:r>
        </w:p>
      </w:docPartBody>
    </w:docPart>
    <w:docPart>
      <w:docPartPr>
        <w:name w:val="B98472438D5F4202AD15016CEB773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090BB-1526-493E-857F-36DCBF46FBE8}"/>
      </w:docPartPr>
      <w:docPartBody>
        <w:p w:rsidR="006C17A1" w:rsidRDefault="006C17A1" w:rsidP="006C17A1">
          <w:pPr>
            <w:pStyle w:val="B98472438D5F4202AD15016CEB773FB2"/>
          </w:pPr>
          <w:r w:rsidRPr="008E23A9">
            <w:rPr>
              <w:rStyle w:val="Platzhaltertext"/>
              <w:rFonts w:ascii="Calibri Light" w:hAnsi="Calibri Light" w:cs="Calibri Light"/>
              <w:szCs w:val="20"/>
            </w:rPr>
            <w:t>Klicken Sie hier, um Text einzugeben.</w:t>
          </w:r>
        </w:p>
      </w:docPartBody>
    </w:docPart>
    <w:docPart>
      <w:docPartPr>
        <w:name w:val="A2CA0D8C2B564B59804992744D0B8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EA908-D34B-4D7D-9A85-3462FEEA3AD8}"/>
      </w:docPartPr>
      <w:docPartBody>
        <w:p w:rsidR="006C17A1" w:rsidRDefault="006C17A1" w:rsidP="006C17A1">
          <w:pPr>
            <w:pStyle w:val="A2CA0D8C2B564B59804992744D0B8672"/>
          </w:pPr>
          <w:r w:rsidRPr="00AA18DB">
            <w:rPr>
              <w:rStyle w:val="Platzhaltertext"/>
              <w:rFonts w:ascii="Calibri Light" w:hAnsi="Calibri Light" w:cs="Calibri Light"/>
            </w:rPr>
            <w:t>Klicken oder tippen Sie, um ein Datum einzugeben.</w:t>
          </w:r>
        </w:p>
      </w:docPartBody>
    </w:docPart>
    <w:docPart>
      <w:docPartPr>
        <w:name w:val="9F4475ABD2794A689F71F83266297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38D3D-74BB-4CF8-A0FD-D5E52F76102B}"/>
      </w:docPartPr>
      <w:docPartBody>
        <w:p w:rsidR="006C17A1" w:rsidRDefault="006C17A1" w:rsidP="006C17A1">
          <w:pPr>
            <w:pStyle w:val="9F4475ABD2794A689F71F832662975E4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9EDC397553C746AEBD6B97111D0AD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10866-A26D-4C40-A605-DCD3634FB475}"/>
      </w:docPartPr>
      <w:docPartBody>
        <w:p w:rsidR="006C17A1" w:rsidRDefault="006C17A1" w:rsidP="006C17A1">
          <w:pPr>
            <w:pStyle w:val="9EDC397553C746AEBD6B97111D0ADBD7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742FB5AEED0B40EFA8B3B1D87120E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BA2B5-EFD9-48F3-8FCC-B086E785B570}"/>
      </w:docPartPr>
      <w:docPartBody>
        <w:p w:rsidR="006C17A1" w:rsidRDefault="006C17A1" w:rsidP="006C17A1">
          <w:pPr>
            <w:pStyle w:val="742FB5AEED0B40EFA8B3B1D87120EACD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5E8FEC446FF64D4E8D2A5CCA96425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D3885-C36C-4455-AF71-E2F001A4B844}"/>
      </w:docPartPr>
      <w:docPartBody>
        <w:p w:rsidR="006C17A1" w:rsidRDefault="006C17A1" w:rsidP="006C17A1">
          <w:pPr>
            <w:pStyle w:val="5E8FEC446FF64D4E8D2A5CCA96425D36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14CA262A110649D592B3826572437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3832A-6603-42D4-880C-A5FF3EC7BCAE}"/>
      </w:docPartPr>
      <w:docPartBody>
        <w:p w:rsidR="006C17A1" w:rsidRDefault="006C17A1" w:rsidP="006C17A1">
          <w:pPr>
            <w:pStyle w:val="14CA262A110649D592B3826572437DFD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8E054C36751A4C4E8BF70BA55B67B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30430-6DAE-4FA9-9B5A-35B98E2FB92A}"/>
      </w:docPartPr>
      <w:docPartBody>
        <w:p w:rsidR="006C17A1" w:rsidRDefault="006C17A1" w:rsidP="006C17A1">
          <w:pPr>
            <w:pStyle w:val="8E054C36751A4C4E8BF70BA55B67BF5D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4B9CBC637B844D7AA8378121ABBFD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1D95D-EFAE-4E03-953F-F001DCA29371}"/>
      </w:docPartPr>
      <w:docPartBody>
        <w:p w:rsidR="006C17A1" w:rsidRDefault="006C17A1" w:rsidP="006C17A1">
          <w:pPr>
            <w:pStyle w:val="4B9CBC637B844D7AA8378121ABBFD548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5BE9CBA713C744C9AB6F4223DA39B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6E1AB-8452-4605-BE40-CAFF71704A10}"/>
      </w:docPartPr>
      <w:docPartBody>
        <w:p w:rsidR="006C17A1" w:rsidRDefault="006C17A1" w:rsidP="006C17A1">
          <w:pPr>
            <w:pStyle w:val="5BE9CBA713C744C9AB6F4223DA39B66D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36624378D6534DA7B3AC200165112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8EF79-47F1-4CE0-B6C3-172C8E8A3D6E}"/>
      </w:docPartPr>
      <w:docPartBody>
        <w:p w:rsidR="006C17A1" w:rsidRDefault="006C17A1" w:rsidP="006C17A1">
          <w:pPr>
            <w:pStyle w:val="36624378D6534DA7B3AC200165112CF7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01CFBEA913F246B2892D3E3DD2092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D86B8-6E5B-4994-A37D-8D22AF07AE64}"/>
      </w:docPartPr>
      <w:docPartBody>
        <w:p w:rsidR="006C17A1" w:rsidRDefault="006C17A1" w:rsidP="006C17A1">
          <w:pPr>
            <w:pStyle w:val="01CFBEA913F246B2892D3E3DD2092E42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84D47CE48C77474CBEBBD6FFF3B7B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F64A8-642E-479F-8BCD-AC0800880E4F}"/>
      </w:docPartPr>
      <w:docPartBody>
        <w:p w:rsidR="006C17A1" w:rsidRDefault="006C17A1" w:rsidP="006C17A1">
          <w:pPr>
            <w:pStyle w:val="84D47CE48C77474CBEBBD6FFF3B7B120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B7CE835CDA4B4566AC216588775A7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B89C0-92B0-455A-87C5-574EE51C4794}"/>
      </w:docPartPr>
      <w:docPartBody>
        <w:p w:rsidR="006C17A1" w:rsidRDefault="006C17A1" w:rsidP="006C17A1">
          <w:pPr>
            <w:pStyle w:val="B7CE835CDA4B4566AC216588775A7E89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2CCE1B313AD24AA496C72FCF48DF3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18307-55CF-4224-9248-E9CA9AAB7F2C}"/>
      </w:docPartPr>
      <w:docPartBody>
        <w:p w:rsidR="006C17A1" w:rsidRDefault="006C17A1" w:rsidP="006C17A1">
          <w:pPr>
            <w:pStyle w:val="2CCE1B313AD24AA496C72FCF48DF3C56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F01763ADEED548E089F9C33EEFAEF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5406C-9608-4364-BA25-5CF44933B2B4}"/>
      </w:docPartPr>
      <w:docPartBody>
        <w:p w:rsidR="006C17A1" w:rsidRDefault="006C17A1" w:rsidP="006C17A1">
          <w:pPr>
            <w:pStyle w:val="F01763ADEED548E089F9C33EEFAEF5BD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0F22457F7FAA4140AA649D8910B0B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0BE9A-DE91-4C3F-9DA2-D631010F1C13}"/>
      </w:docPartPr>
      <w:docPartBody>
        <w:p w:rsidR="006C17A1" w:rsidRDefault="006C17A1" w:rsidP="006C17A1">
          <w:pPr>
            <w:pStyle w:val="0F22457F7FAA4140AA649D8910B0B53D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A1"/>
    <w:rsid w:val="006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17A1"/>
    <w:rPr>
      <w:color w:val="808080"/>
    </w:rPr>
  </w:style>
  <w:style w:type="paragraph" w:customStyle="1" w:styleId="476A0C501CEA4649865B0E1CC3115C06">
    <w:name w:val="476A0C501CEA4649865B0E1CC3115C06"/>
    <w:rsid w:val="006C17A1"/>
  </w:style>
  <w:style w:type="paragraph" w:customStyle="1" w:styleId="7E40D09E768041D8AE11F4E57D75D65A">
    <w:name w:val="7E40D09E768041D8AE11F4E57D75D65A"/>
    <w:rsid w:val="006C17A1"/>
  </w:style>
  <w:style w:type="paragraph" w:customStyle="1" w:styleId="5576A2080FCC45F69032233D569F63F3">
    <w:name w:val="5576A2080FCC45F69032233D569F63F3"/>
    <w:rsid w:val="006C17A1"/>
  </w:style>
  <w:style w:type="paragraph" w:customStyle="1" w:styleId="67B43B2280504B95A6D007811007367D">
    <w:name w:val="67B43B2280504B95A6D007811007367D"/>
    <w:rsid w:val="006C17A1"/>
  </w:style>
  <w:style w:type="paragraph" w:customStyle="1" w:styleId="1842258F6E5649B7A5EDEC8972E4472E">
    <w:name w:val="1842258F6E5649B7A5EDEC8972E4472E"/>
    <w:rsid w:val="006C17A1"/>
  </w:style>
  <w:style w:type="paragraph" w:customStyle="1" w:styleId="B8156A1199A74E42B08BFDDA8A8692CE">
    <w:name w:val="B8156A1199A74E42B08BFDDA8A8692CE"/>
    <w:rsid w:val="006C17A1"/>
  </w:style>
  <w:style w:type="paragraph" w:customStyle="1" w:styleId="DE76BCAF71D944DDAF0C3682F456B108">
    <w:name w:val="DE76BCAF71D944DDAF0C3682F456B108"/>
    <w:rsid w:val="006C17A1"/>
  </w:style>
  <w:style w:type="paragraph" w:customStyle="1" w:styleId="809E92CED9F440749C80AA38CD52B8D5">
    <w:name w:val="809E92CED9F440749C80AA38CD52B8D5"/>
    <w:rsid w:val="006C17A1"/>
  </w:style>
  <w:style w:type="paragraph" w:customStyle="1" w:styleId="555AFCD1B690451683F15C95B17C6567">
    <w:name w:val="555AFCD1B690451683F15C95B17C6567"/>
    <w:rsid w:val="006C17A1"/>
  </w:style>
  <w:style w:type="paragraph" w:customStyle="1" w:styleId="268EF9A7C8B4434588CC41108570771E">
    <w:name w:val="268EF9A7C8B4434588CC41108570771E"/>
    <w:rsid w:val="006C17A1"/>
  </w:style>
  <w:style w:type="paragraph" w:customStyle="1" w:styleId="B98472438D5F4202AD15016CEB773FB2">
    <w:name w:val="B98472438D5F4202AD15016CEB773FB2"/>
    <w:rsid w:val="006C17A1"/>
  </w:style>
  <w:style w:type="paragraph" w:customStyle="1" w:styleId="A2CA0D8C2B564B59804992744D0B8672">
    <w:name w:val="A2CA0D8C2B564B59804992744D0B8672"/>
    <w:rsid w:val="006C17A1"/>
  </w:style>
  <w:style w:type="paragraph" w:customStyle="1" w:styleId="9F4475ABD2794A689F71F832662975E4">
    <w:name w:val="9F4475ABD2794A689F71F832662975E4"/>
    <w:rsid w:val="006C17A1"/>
  </w:style>
  <w:style w:type="paragraph" w:customStyle="1" w:styleId="9EDC397553C746AEBD6B97111D0ADBD7">
    <w:name w:val="9EDC397553C746AEBD6B97111D0ADBD7"/>
    <w:rsid w:val="006C17A1"/>
  </w:style>
  <w:style w:type="paragraph" w:customStyle="1" w:styleId="742FB5AEED0B40EFA8B3B1D87120EACD">
    <w:name w:val="742FB5AEED0B40EFA8B3B1D87120EACD"/>
    <w:rsid w:val="006C17A1"/>
  </w:style>
  <w:style w:type="paragraph" w:customStyle="1" w:styleId="5E8FEC446FF64D4E8D2A5CCA96425D36">
    <w:name w:val="5E8FEC446FF64D4E8D2A5CCA96425D36"/>
    <w:rsid w:val="006C17A1"/>
  </w:style>
  <w:style w:type="paragraph" w:customStyle="1" w:styleId="14CA262A110649D592B3826572437DFD">
    <w:name w:val="14CA262A110649D592B3826572437DFD"/>
    <w:rsid w:val="006C17A1"/>
  </w:style>
  <w:style w:type="paragraph" w:customStyle="1" w:styleId="8E054C36751A4C4E8BF70BA55B67BF5D">
    <w:name w:val="8E054C36751A4C4E8BF70BA55B67BF5D"/>
    <w:rsid w:val="006C17A1"/>
  </w:style>
  <w:style w:type="paragraph" w:customStyle="1" w:styleId="4B9CBC637B844D7AA8378121ABBFD548">
    <w:name w:val="4B9CBC637B844D7AA8378121ABBFD548"/>
    <w:rsid w:val="006C17A1"/>
  </w:style>
  <w:style w:type="paragraph" w:customStyle="1" w:styleId="5BE9CBA713C744C9AB6F4223DA39B66D">
    <w:name w:val="5BE9CBA713C744C9AB6F4223DA39B66D"/>
    <w:rsid w:val="006C17A1"/>
  </w:style>
  <w:style w:type="paragraph" w:customStyle="1" w:styleId="36624378D6534DA7B3AC200165112CF7">
    <w:name w:val="36624378D6534DA7B3AC200165112CF7"/>
    <w:rsid w:val="006C17A1"/>
  </w:style>
  <w:style w:type="paragraph" w:customStyle="1" w:styleId="01CFBEA913F246B2892D3E3DD2092E42">
    <w:name w:val="01CFBEA913F246B2892D3E3DD2092E42"/>
    <w:rsid w:val="006C17A1"/>
  </w:style>
  <w:style w:type="paragraph" w:customStyle="1" w:styleId="84D47CE48C77474CBEBBD6FFF3B7B120">
    <w:name w:val="84D47CE48C77474CBEBBD6FFF3B7B120"/>
    <w:rsid w:val="006C17A1"/>
  </w:style>
  <w:style w:type="paragraph" w:customStyle="1" w:styleId="B7CE835CDA4B4566AC216588775A7E89">
    <w:name w:val="B7CE835CDA4B4566AC216588775A7E89"/>
    <w:rsid w:val="006C17A1"/>
  </w:style>
  <w:style w:type="paragraph" w:customStyle="1" w:styleId="2CCE1B313AD24AA496C72FCF48DF3C56">
    <w:name w:val="2CCE1B313AD24AA496C72FCF48DF3C56"/>
    <w:rsid w:val="006C17A1"/>
  </w:style>
  <w:style w:type="paragraph" w:customStyle="1" w:styleId="F01763ADEED548E089F9C33EEFAEF5BD">
    <w:name w:val="F01763ADEED548E089F9C33EEFAEF5BD"/>
    <w:rsid w:val="006C17A1"/>
  </w:style>
  <w:style w:type="paragraph" w:customStyle="1" w:styleId="0F22457F7FAA4140AA649D8910B0B53D">
    <w:name w:val="0F22457F7FAA4140AA649D8910B0B53D"/>
    <w:rsid w:val="006C1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6A6E-4BBB-40E1-87BB-8AB88FFD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bvbc_Briefvorlage_de.dotx</Template>
  <TotalTime>0</TotalTime>
  <Pages>7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Hotel &amp; Gastro Union Luzern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Kogler Stefan</dc:creator>
  <cp:keywords/>
  <dc:description/>
  <cp:lastModifiedBy>Schneebeli Nataly</cp:lastModifiedBy>
  <cp:revision>10</cp:revision>
  <cp:lastPrinted>2023-04-21T14:12:00Z</cp:lastPrinted>
  <dcterms:created xsi:type="dcterms:W3CDTF">2024-01-17T14:58:00Z</dcterms:created>
  <dcterms:modified xsi:type="dcterms:W3CDTF">2024-02-01T14:11:00Z</dcterms:modified>
</cp:coreProperties>
</file>